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163F" w:rsidRPr="00115C50" w:rsidRDefault="00D7163F" w:rsidP="00115C50">
      <w:pPr>
        <w:jc w:val="center"/>
        <w:rPr>
          <w:b/>
          <w:bCs/>
          <w:kern w:val="36"/>
          <w:lang w:eastAsia="ru-RU"/>
        </w:rPr>
      </w:pPr>
      <w:r w:rsidRPr="00115C50">
        <w:rPr>
          <w:b/>
          <w:bCs/>
          <w:kern w:val="36"/>
          <w:lang w:eastAsia="ru-RU"/>
        </w:rPr>
        <w:t>Сокращены сроки регистрации страхователей в Пенсионном фонде</w:t>
      </w:r>
    </w:p>
    <w:p w:rsidR="00D7163F" w:rsidRDefault="00D7163F" w:rsidP="00115C50">
      <w:pPr>
        <w:jc w:val="center"/>
        <w:rPr>
          <w:b/>
          <w:bCs/>
        </w:rPr>
      </w:pPr>
    </w:p>
    <w:p w:rsidR="00D7163F" w:rsidRDefault="00D7163F" w:rsidP="00115C50">
      <w:pPr>
        <w:autoSpaceDE w:val="0"/>
        <w:autoSpaceDN w:val="0"/>
        <w:adjustRightInd w:val="0"/>
        <w:ind w:firstLine="709"/>
        <w:jc w:val="both"/>
      </w:pPr>
      <w:r w:rsidRPr="00115C50">
        <w:t xml:space="preserve">В целях упрощения процедур регистрации страхователей во внебюджетных фондах принят Федеральный закон № 59-ФЗ, которым внесены изменения в Федеральный закон </w:t>
      </w:r>
      <w:r w:rsidRPr="00AF70F8">
        <w:t xml:space="preserve">  </w:t>
      </w:r>
      <w:r w:rsidRPr="00115C50">
        <w:t>№ 167-ФЗ</w:t>
      </w:r>
      <w:r>
        <w:t>.</w:t>
      </w:r>
    </w:p>
    <w:p w:rsidR="00D7163F" w:rsidRPr="00AF70F8" w:rsidRDefault="00D7163F" w:rsidP="00F05433">
      <w:pPr>
        <w:autoSpaceDE w:val="0"/>
        <w:autoSpaceDN w:val="0"/>
        <w:adjustRightInd w:val="0"/>
        <w:ind w:firstLine="709"/>
        <w:jc w:val="both"/>
      </w:pPr>
      <w:r>
        <w:t xml:space="preserve">Обращаем ваше внимание, что </w:t>
      </w:r>
      <w:r w:rsidRPr="00EE148E">
        <w:t>срок для постановки и снятия с регистрационного учета страхователей</w:t>
      </w:r>
      <w:r>
        <w:t xml:space="preserve"> (</w:t>
      </w:r>
      <w:r w:rsidRPr="00115C50">
        <w:t>организаций, крестьянских (фермерских) хозяйств, индивидуальных предпринимат</w:t>
      </w:r>
      <w:r>
        <w:t xml:space="preserve">елей, нотариусов, адвокатов) в территориальных органах Пенсионного фонда </w:t>
      </w:r>
      <w:r w:rsidRPr="00EE148E">
        <w:t xml:space="preserve">сокращен </w:t>
      </w:r>
      <w:r>
        <w:t xml:space="preserve"> с пяти до трех дней со дня </w:t>
      </w:r>
      <w:r w:rsidRPr="00AF70F8">
        <w:t xml:space="preserve">получения сведений о регистрации (снятии с учета) из регистрирующих (налоговых) органов и органов Минюста. Также сокращен срок для снятия с регистрационного учета физических лиц, использующих труд наемных работников с четырнадцати до трех дней со дня подачи страхователем соответствующего заявления. </w:t>
      </w:r>
    </w:p>
    <w:p w:rsidR="00D7163F" w:rsidRPr="00115C50" w:rsidRDefault="00D7163F" w:rsidP="00115C50">
      <w:pPr>
        <w:autoSpaceDE w:val="0"/>
        <w:autoSpaceDN w:val="0"/>
        <w:adjustRightInd w:val="0"/>
        <w:ind w:firstLine="709"/>
        <w:jc w:val="both"/>
      </w:pPr>
      <w:r w:rsidRPr="00115C50">
        <w:t>Такой документ</w:t>
      </w:r>
      <w:r>
        <w:t xml:space="preserve"> будет выдаваться</w:t>
      </w:r>
      <w:r w:rsidRPr="00115C50">
        <w:t xml:space="preserve"> по запросу страхователя в срок, не превышающий трех рабочих дней со дня получения соответствующего запроса.</w:t>
      </w:r>
    </w:p>
    <w:p w:rsidR="00D7163F" w:rsidRDefault="00D7163F" w:rsidP="00115C50">
      <w:pPr>
        <w:autoSpaceDE w:val="0"/>
        <w:autoSpaceDN w:val="0"/>
        <w:adjustRightInd w:val="0"/>
        <w:ind w:firstLine="709"/>
        <w:jc w:val="both"/>
      </w:pPr>
      <w:r w:rsidRPr="009319B7">
        <w:rPr>
          <w:kern w:val="36"/>
          <w:lang w:eastAsia="ru-RU"/>
        </w:rPr>
        <w:t xml:space="preserve">Данные изменения вступят в силу </w:t>
      </w:r>
      <w:r w:rsidRPr="009319B7">
        <w:t>30 сентября 2014 года по истечении ста восьмидесяти дней после дня официального опубликования Федерального закона № 59-ФЗ.</w:t>
      </w:r>
    </w:p>
    <w:p w:rsidR="00D7163F" w:rsidRDefault="00D7163F" w:rsidP="00115C50">
      <w:pPr>
        <w:autoSpaceDE w:val="0"/>
        <w:autoSpaceDN w:val="0"/>
        <w:adjustRightInd w:val="0"/>
        <w:ind w:firstLine="709"/>
        <w:jc w:val="both"/>
      </w:pPr>
      <w:r>
        <w:t xml:space="preserve">На  1июля 2014 года в Управлении ПФР в Кингисеппском  районе зарегистрировано 2155 индивидуальных предпринимателей и 2347 страхователей, использующих труд наемных работников.        </w:t>
      </w:r>
    </w:p>
    <w:p w:rsidR="00D7163F" w:rsidRDefault="00D7163F" w:rsidP="00115C50">
      <w:pPr>
        <w:autoSpaceDE w:val="0"/>
        <w:autoSpaceDN w:val="0"/>
        <w:adjustRightInd w:val="0"/>
        <w:ind w:firstLine="709"/>
        <w:jc w:val="both"/>
      </w:pPr>
    </w:p>
    <w:p w:rsidR="00D7163F" w:rsidRDefault="00D7163F" w:rsidP="003E1062">
      <w:pPr>
        <w:pStyle w:val="BodyText"/>
        <w:spacing w:after="0"/>
        <w:ind w:firstLine="709"/>
        <w:jc w:val="both"/>
      </w:pPr>
      <w:r>
        <w:t xml:space="preserve">                                                                                            Управление ПФР</w:t>
      </w:r>
    </w:p>
    <w:p w:rsidR="00D7163F" w:rsidRDefault="00D7163F" w:rsidP="003E1062">
      <w:pPr>
        <w:pStyle w:val="BodyText"/>
        <w:spacing w:after="0"/>
        <w:ind w:firstLine="709"/>
        <w:jc w:val="both"/>
      </w:pPr>
      <w:r>
        <w:t xml:space="preserve">                                                                                            в Кингисеппском районе</w:t>
      </w:r>
      <w:r>
        <w:tab/>
      </w:r>
    </w:p>
    <w:p w:rsidR="00D7163F" w:rsidRPr="009319B7" w:rsidRDefault="00D7163F" w:rsidP="003E1062">
      <w:pPr>
        <w:autoSpaceDE w:val="0"/>
        <w:autoSpaceDN w:val="0"/>
        <w:adjustRightInd w:val="0"/>
        <w:ind w:firstLine="709"/>
        <w:jc w:val="both"/>
        <w:rPr>
          <w:kern w:val="36"/>
          <w:lang w:eastAsia="ru-RU"/>
        </w:rPr>
      </w:pPr>
    </w:p>
    <w:sectPr w:rsidR="00D7163F" w:rsidRPr="009319B7" w:rsidSect="001523B0">
      <w:foot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3F" w:rsidRDefault="00D7163F">
      <w:r>
        <w:separator/>
      </w:r>
    </w:p>
  </w:endnote>
  <w:endnote w:type="continuationSeparator" w:id="0">
    <w:p w:rsidR="00D7163F" w:rsidRDefault="00D7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3F" w:rsidRDefault="00D7163F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i w:val="0"/>
        <w:iCs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Emphasis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w:pict>
        <v:line id="_x0000_s2049" style="position:absolute;left:0;text-align:left;z-index:-251656192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3F" w:rsidRDefault="00D7163F">
      <w:r>
        <w:separator/>
      </w:r>
    </w:p>
  </w:footnote>
  <w:footnote w:type="continuationSeparator" w:id="0">
    <w:p w:rsidR="00D7163F" w:rsidRDefault="00D71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06035E8"/>
    <w:multiLevelType w:val="hybridMultilevel"/>
    <w:tmpl w:val="A3EE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BC"/>
    <w:rsid w:val="00004F9E"/>
    <w:rsid w:val="00012D0F"/>
    <w:rsid w:val="00014C0C"/>
    <w:rsid w:val="00017AF0"/>
    <w:rsid w:val="00017FBF"/>
    <w:rsid w:val="00024ED4"/>
    <w:rsid w:val="000326BA"/>
    <w:rsid w:val="00033712"/>
    <w:rsid w:val="00033FD6"/>
    <w:rsid w:val="00051745"/>
    <w:rsid w:val="00052D54"/>
    <w:rsid w:val="00063167"/>
    <w:rsid w:val="0006478D"/>
    <w:rsid w:val="00070DEE"/>
    <w:rsid w:val="00076BF9"/>
    <w:rsid w:val="00096537"/>
    <w:rsid w:val="000977C7"/>
    <w:rsid w:val="000A4871"/>
    <w:rsid w:val="000A4CA6"/>
    <w:rsid w:val="000C26BC"/>
    <w:rsid w:val="000C5BE4"/>
    <w:rsid w:val="000C7991"/>
    <w:rsid w:val="000D0C1C"/>
    <w:rsid w:val="000D7DBA"/>
    <w:rsid w:val="000F32B7"/>
    <w:rsid w:val="000F6953"/>
    <w:rsid w:val="001014DE"/>
    <w:rsid w:val="001024B1"/>
    <w:rsid w:val="00105F2D"/>
    <w:rsid w:val="00107AE5"/>
    <w:rsid w:val="00111DC8"/>
    <w:rsid w:val="0011455B"/>
    <w:rsid w:val="00115C50"/>
    <w:rsid w:val="00117D2B"/>
    <w:rsid w:val="00123DC1"/>
    <w:rsid w:val="00126D6D"/>
    <w:rsid w:val="001276CC"/>
    <w:rsid w:val="00130361"/>
    <w:rsid w:val="001339E7"/>
    <w:rsid w:val="001401CC"/>
    <w:rsid w:val="00140E2C"/>
    <w:rsid w:val="00143375"/>
    <w:rsid w:val="00145891"/>
    <w:rsid w:val="001505BE"/>
    <w:rsid w:val="001523B0"/>
    <w:rsid w:val="00154B21"/>
    <w:rsid w:val="001561CD"/>
    <w:rsid w:val="001605D7"/>
    <w:rsid w:val="00161BFB"/>
    <w:rsid w:val="001628B1"/>
    <w:rsid w:val="00177B28"/>
    <w:rsid w:val="00182884"/>
    <w:rsid w:val="00183186"/>
    <w:rsid w:val="00187892"/>
    <w:rsid w:val="001A0A20"/>
    <w:rsid w:val="001B01D8"/>
    <w:rsid w:val="001B1579"/>
    <w:rsid w:val="001C2627"/>
    <w:rsid w:val="001C3FEE"/>
    <w:rsid w:val="001D01D5"/>
    <w:rsid w:val="001D7DA9"/>
    <w:rsid w:val="001E4363"/>
    <w:rsid w:val="00211533"/>
    <w:rsid w:val="00211D70"/>
    <w:rsid w:val="00216872"/>
    <w:rsid w:val="00224158"/>
    <w:rsid w:val="00224DD9"/>
    <w:rsid w:val="00225C82"/>
    <w:rsid w:val="002307BB"/>
    <w:rsid w:val="00240989"/>
    <w:rsid w:val="0024369E"/>
    <w:rsid w:val="00246BAB"/>
    <w:rsid w:val="002601CB"/>
    <w:rsid w:val="0026307A"/>
    <w:rsid w:val="00264360"/>
    <w:rsid w:val="002676DF"/>
    <w:rsid w:val="0026777B"/>
    <w:rsid w:val="002765D0"/>
    <w:rsid w:val="00280C20"/>
    <w:rsid w:val="002943FC"/>
    <w:rsid w:val="002A2A4F"/>
    <w:rsid w:val="002A2A94"/>
    <w:rsid w:val="002A3BB9"/>
    <w:rsid w:val="002B41FB"/>
    <w:rsid w:val="002B6961"/>
    <w:rsid w:val="002B7E40"/>
    <w:rsid w:val="002D0C8C"/>
    <w:rsid w:val="002D1F85"/>
    <w:rsid w:val="002D2167"/>
    <w:rsid w:val="002E0318"/>
    <w:rsid w:val="00302993"/>
    <w:rsid w:val="003120BF"/>
    <w:rsid w:val="00312E75"/>
    <w:rsid w:val="00323128"/>
    <w:rsid w:val="0033385C"/>
    <w:rsid w:val="00354003"/>
    <w:rsid w:val="0035490B"/>
    <w:rsid w:val="003550CB"/>
    <w:rsid w:val="00360CCC"/>
    <w:rsid w:val="0037494A"/>
    <w:rsid w:val="00382BA1"/>
    <w:rsid w:val="003A2D25"/>
    <w:rsid w:val="003B11EC"/>
    <w:rsid w:val="003B1EE6"/>
    <w:rsid w:val="003B20A6"/>
    <w:rsid w:val="003B64B8"/>
    <w:rsid w:val="003C117B"/>
    <w:rsid w:val="003C21B6"/>
    <w:rsid w:val="003C4D8F"/>
    <w:rsid w:val="003C70A6"/>
    <w:rsid w:val="003D68DD"/>
    <w:rsid w:val="003D71EA"/>
    <w:rsid w:val="003E1062"/>
    <w:rsid w:val="003E3BEF"/>
    <w:rsid w:val="00400C1C"/>
    <w:rsid w:val="004128A0"/>
    <w:rsid w:val="00430575"/>
    <w:rsid w:val="00433A1C"/>
    <w:rsid w:val="004344CC"/>
    <w:rsid w:val="00434F39"/>
    <w:rsid w:val="0043520B"/>
    <w:rsid w:val="00436382"/>
    <w:rsid w:val="0044017B"/>
    <w:rsid w:val="00443F7A"/>
    <w:rsid w:val="004542DC"/>
    <w:rsid w:val="00455BF6"/>
    <w:rsid w:val="00457DB6"/>
    <w:rsid w:val="00477FA2"/>
    <w:rsid w:val="00481506"/>
    <w:rsid w:val="00482E9A"/>
    <w:rsid w:val="004834C4"/>
    <w:rsid w:val="0049584B"/>
    <w:rsid w:val="004966D9"/>
    <w:rsid w:val="004A2F16"/>
    <w:rsid w:val="004A60BE"/>
    <w:rsid w:val="004A68B6"/>
    <w:rsid w:val="004B04E7"/>
    <w:rsid w:val="004B19BD"/>
    <w:rsid w:val="004B2F88"/>
    <w:rsid w:val="004B5ED0"/>
    <w:rsid w:val="004E0FBC"/>
    <w:rsid w:val="004E44D4"/>
    <w:rsid w:val="004E4D34"/>
    <w:rsid w:val="004E4F1C"/>
    <w:rsid w:val="004E6D9D"/>
    <w:rsid w:val="004F5E3D"/>
    <w:rsid w:val="0050278F"/>
    <w:rsid w:val="005073EE"/>
    <w:rsid w:val="00507A0B"/>
    <w:rsid w:val="00513C56"/>
    <w:rsid w:val="0051524C"/>
    <w:rsid w:val="005251BB"/>
    <w:rsid w:val="005271D1"/>
    <w:rsid w:val="00533485"/>
    <w:rsid w:val="005372C2"/>
    <w:rsid w:val="005372C4"/>
    <w:rsid w:val="00546133"/>
    <w:rsid w:val="00547CC6"/>
    <w:rsid w:val="00553D01"/>
    <w:rsid w:val="00554D77"/>
    <w:rsid w:val="005575DF"/>
    <w:rsid w:val="00561DCA"/>
    <w:rsid w:val="0056323E"/>
    <w:rsid w:val="00567C26"/>
    <w:rsid w:val="00573487"/>
    <w:rsid w:val="0057399B"/>
    <w:rsid w:val="0057487D"/>
    <w:rsid w:val="0058537A"/>
    <w:rsid w:val="00585A49"/>
    <w:rsid w:val="00587F9C"/>
    <w:rsid w:val="005A5E40"/>
    <w:rsid w:val="005B4C0F"/>
    <w:rsid w:val="005C178D"/>
    <w:rsid w:val="005C17BA"/>
    <w:rsid w:val="005D0A7C"/>
    <w:rsid w:val="005E1467"/>
    <w:rsid w:val="005E4E45"/>
    <w:rsid w:val="005F5B60"/>
    <w:rsid w:val="006113A1"/>
    <w:rsid w:val="00623EE3"/>
    <w:rsid w:val="00626AEE"/>
    <w:rsid w:val="00631900"/>
    <w:rsid w:val="0064658C"/>
    <w:rsid w:val="00646FA2"/>
    <w:rsid w:val="006566A2"/>
    <w:rsid w:val="00657690"/>
    <w:rsid w:val="00661CBC"/>
    <w:rsid w:val="00676645"/>
    <w:rsid w:val="00680665"/>
    <w:rsid w:val="00691318"/>
    <w:rsid w:val="0069287F"/>
    <w:rsid w:val="00693091"/>
    <w:rsid w:val="00697A15"/>
    <w:rsid w:val="006C2045"/>
    <w:rsid w:val="006C40F3"/>
    <w:rsid w:val="006C7C43"/>
    <w:rsid w:val="006E27CD"/>
    <w:rsid w:val="006E5F26"/>
    <w:rsid w:val="006F7C71"/>
    <w:rsid w:val="007022D2"/>
    <w:rsid w:val="00702DAC"/>
    <w:rsid w:val="0070445D"/>
    <w:rsid w:val="00706AC8"/>
    <w:rsid w:val="00707196"/>
    <w:rsid w:val="00710F0D"/>
    <w:rsid w:val="00713D3D"/>
    <w:rsid w:val="00722D71"/>
    <w:rsid w:val="00730B94"/>
    <w:rsid w:val="00730DEF"/>
    <w:rsid w:val="0073715A"/>
    <w:rsid w:val="00742EC3"/>
    <w:rsid w:val="00752510"/>
    <w:rsid w:val="00756217"/>
    <w:rsid w:val="00761432"/>
    <w:rsid w:val="00773DFE"/>
    <w:rsid w:val="007744C8"/>
    <w:rsid w:val="00775F23"/>
    <w:rsid w:val="00776DC7"/>
    <w:rsid w:val="007777FD"/>
    <w:rsid w:val="007865C4"/>
    <w:rsid w:val="007901FB"/>
    <w:rsid w:val="00794F8E"/>
    <w:rsid w:val="007A0173"/>
    <w:rsid w:val="007A4359"/>
    <w:rsid w:val="007B6606"/>
    <w:rsid w:val="007B67F5"/>
    <w:rsid w:val="007C3BB9"/>
    <w:rsid w:val="007D1F0C"/>
    <w:rsid w:val="007E3B85"/>
    <w:rsid w:val="007F1282"/>
    <w:rsid w:val="007F6961"/>
    <w:rsid w:val="008012F3"/>
    <w:rsid w:val="00805E79"/>
    <w:rsid w:val="008062CD"/>
    <w:rsid w:val="00807C9E"/>
    <w:rsid w:val="00810828"/>
    <w:rsid w:val="0083098D"/>
    <w:rsid w:val="0083202C"/>
    <w:rsid w:val="00833A99"/>
    <w:rsid w:val="00835A46"/>
    <w:rsid w:val="00836E6E"/>
    <w:rsid w:val="00842BB7"/>
    <w:rsid w:val="00843F3D"/>
    <w:rsid w:val="00847B82"/>
    <w:rsid w:val="0085642A"/>
    <w:rsid w:val="0085672C"/>
    <w:rsid w:val="008617E0"/>
    <w:rsid w:val="008776D2"/>
    <w:rsid w:val="00877765"/>
    <w:rsid w:val="00883BD0"/>
    <w:rsid w:val="008921BB"/>
    <w:rsid w:val="008A698B"/>
    <w:rsid w:val="008C09CC"/>
    <w:rsid w:val="008C1603"/>
    <w:rsid w:val="008C753F"/>
    <w:rsid w:val="008D0EA0"/>
    <w:rsid w:val="008D359F"/>
    <w:rsid w:val="008F1137"/>
    <w:rsid w:val="008F4684"/>
    <w:rsid w:val="008F488F"/>
    <w:rsid w:val="008F7AFC"/>
    <w:rsid w:val="0090086D"/>
    <w:rsid w:val="00903ABF"/>
    <w:rsid w:val="009054CB"/>
    <w:rsid w:val="0091064B"/>
    <w:rsid w:val="00911E7D"/>
    <w:rsid w:val="00912334"/>
    <w:rsid w:val="00915124"/>
    <w:rsid w:val="009161CA"/>
    <w:rsid w:val="00927E52"/>
    <w:rsid w:val="009319B7"/>
    <w:rsid w:val="00941EEB"/>
    <w:rsid w:val="00942C99"/>
    <w:rsid w:val="00944C25"/>
    <w:rsid w:val="00945CA7"/>
    <w:rsid w:val="00947B8B"/>
    <w:rsid w:val="00954AFB"/>
    <w:rsid w:val="009658B4"/>
    <w:rsid w:val="00967BDC"/>
    <w:rsid w:val="00972839"/>
    <w:rsid w:val="009771DC"/>
    <w:rsid w:val="00980127"/>
    <w:rsid w:val="00983449"/>
    <w:rsid w:val="00996347"/>
    <w:rsid w:val="009A6BF5"/>
    <w:rsid w:val="009B185F"/>
    <w:rsid w:val="009D19E8"/>
    <w:rsid w:val="009D282F"/>
    <w:rsid w:val="009D54C7"/>
    <w:rsid w:val="009D7AF5"/>
    <w:rsid w:val="009E4D84"/>
    <w:rsid w:val="009E6E3B"/>
    <w:rsid w:val="009F01C4"/>
    <w:rsid w:val="009F0640"/>
    <w:rsid w:val="009F14AF"/>
    <w:rsid w:val="009F1D38"/>
    <w:rsid w:val="00A008D8"/>
    <w:rsid w:val="00A06F0E"/>
    <w:rsid w:val="00A22940"/>
    <w:rsid w:val="00A3371B"/>
    <w:rsid w:val="00A45D74"/>
    <w:rsid w:val="00A4765B"/>
    <w:rsid w:val="00A70396"/>
    <w:rsid w:val="00A76B89"/>
    <w:rsid w:val="00A9042E"/>
    <w:rsid w:val="00A91394"/>
    <w:rsid w:val="00A967FE"/>
    <w:rsid w:val="00AA0FEC"/>
    <w:rsid w:val="00AA1E77"/>
    <w:rsid w:val="00AA4467"/>
    <w:rsid w:val="00AC16AF"/>
    <w:rsid w:val="00AC3213"/>
    <w:rsid w:val="00AC337A"/>
    <w:rsid w:val="00AC7C5C"/>
    <w:rsid w:val="00AF186A"/>
    <w:rsid w:val="00AF1F2F"/>
    <w:rsid w:val="00AF2FAB"/>
    <w:rsid w:val="00AF4339"/>
    <w:rsid w:val="00AF70F8"/>
    <w:rsid w:val="00B024BD"/>
    <w:rsid w:val="00B043B9"/>
    <w:rsid w:val="00B04E5E"/>
    <w:rsid w:val="00B06C50"/>
    <w:rsid w:val="00B0767F"/>
    <w:rsid w:val="00B0769F"/>
    <w:rsid w:val="00B16C33"/>
    <w:rsid w:val="00B32095"/>
    <w:rsid w:val="00B47959"/>
    <w:rsid w:val="00B529DC"/>
    <w:rsid w:val="00B57799"/>
    <w:rsid w:val="00B66F59"/>
    <w:rsid w:val="00B67DA4"/>
    <w:rsid w:val="00B748E4"/>
    <w:rsid w:val="00B74E10"/>
    <w:rsid w:val="00B80274"/>
    <w:rsid w:val="00B831C3"/>
    <w:rsid w:val="00B90A3F"/>
    <w:rsid w:val="00B95314"/>
    <w:rsid w:val="00BA45F5"/>
    <w:rsid w:val="00BB4EA8"/>
    <w:rsid w:val="00BB68B7"/>
    <w:rsid w:val="00BC1F8D"/>
    <w:rsid w:val="00BC289C"/>
    <w:rsid w:val="00BC43BF"/>
    <w:rsid w:val="00BD1BA5"/>
    <w:rsid w:val="00BD5822"/>
    <w:rsid w:val="00BD72EC"/>
    <w:rsid w:val="00BE05C0"/>
    <w:rsid w:val="00BE67EC"/>
    <w:rsid w:val="00BE7D91"/>
    <w:rsid w:val="00BF51E6"/>
    <w:rsid w:val="00C030CD"/>
    <w:rsid w:val="00C04C0F"/>
    <w:rsid w:val="00C120D1"/>
    <w:rsid w:val="00C12D35"/>
    <w:rsid w:val="00C23BA8"/>
    <w:rsid w:val="00C241B8"/>
    <w:rsid w:val="00C40A03"/>
    <w:rsid w:val="00C44D95"/>
    <w:rsid w:val="00C46101"/>
    <w:rsid w:val="00C46B90"/>
    <w:rsid w:val="00C63EE6"/>
    <w:rsid w:val="00C66562"/>
    <w:rsid w:val="00C70A52"/>
    <w:rsid w:val="00C711E6"/>
    <w:rsid w:val="00C74CF8"/>
    <w:rsid w:val="00C754F2"/>
    <w:rsid w:val="00C76B3A"/>
    <w:rsid w:val="00C84A75"/>
    <w:rsid w:val="00C84EC2"/>
    <w:rsid w:val="00CB1DAC"/>
    <w:rsid w:val="00CC461D"/>
    <w:rsid w:val="00CC7B35"/>
    <w:rsid w:val="00CD37AD"/>
    <w:rsid w:val="00CD3A86"/>
    <w:rsid w:val="00CE25FC"/>
    <w:rsid w:val="00CE2958"/>
    <w:rsid w:val="00CE34DE"/>
    <w:rsid w:val="00D007B4"/>
    <w:rsid w:val="00D031D8"/>
    <w:rsid w:val="00D142C7"/>
    <w:rsid w:val="00D15BBF"/>
    <w:rsid w:val="00D4210C"/>
    <w:rsid w:val="00D46575"/>
    <w:rsid w:val="00D55895"/>
    <w:rsid w:val="00D559EF"/>
    <w:rsid w:val="00D60CEF"/>
    <w:rsid w:val="00D63E57"/>
    <w:rsid w:val="00D70DF9"/>
    <w:rsid w:val="00D7163F"/>
    <w:rsid w:val="00D775EC"/>
    <w:rsid w:val="00D85876"/>
    <w:rsid w:val="00D85EB0"/>
    <w:rsid w:val="00D9525F"/>
    <w:rsid w:val="00D95B27"/>
    <w:rsid w:val="00DA2024"/>
    <w:rsid w:val="00DA40CF"/>
    <w:rsid w:val="00DA42DB"/>
    <w:rsid w:val="00DB4EFF"/>
    <w:rsid w:val="00DB58C1"/>
    <w:rsid w:val="00DC7809"/>
    <w:rsid w:val="00DD13EE"/>
    <w:rsid w:val="00DD1BC3"/>
    <w:rsid w:val="00DD3B04"/>
    <w:rsid w:val="00DE44DB"/>
    <w:rsid w:val="00DE7D2E"/>
    <w:rsid w:val="00DF0F12"/>
    <w:rsid w:val="00DF1807"/>
    <w:rsid w:val="00DF6869"/>
    <w:rsid w:val="00E04D1C"/>
    <w:rsid w:val="00E11410"/>
    <w:rsid w:val="00E2546E"/>
    <w:rsid w:val="00E25897"/>
    <w:rsid w:val="00E32D68"/>
    <w:rsid w:val="00E65027"/>
    <w:rsid w:val="00E70F1F"/>
    <w:rsid w:val="00E72373"/>
    <w:rsid w:val="00E77111"/>
    <w:rsid w:val="00E85301"/>
    <w:rsid w:val="00E86513"/>
    <w:rsid w:val="00E86548"/>
    <w:rsid w:val="00EA2466"/>
    <w:rsid w:val="00EB02CE"/>
    <w:rsid w:val="00EB6075"/>
    <w:rsid w:val="00EB6700"/>
    <w:rsid w:val="00EB73EC"/>
    <w:rsid w:val="00EC1E6C"/>
    <w:rsid w:val="00EC5E01"/>
    <w:rsid w:val="00ED6F8C"/>
    <w:rsid w:val="00ED7726"/>
    <w:rsid w:val="00EE148E"/>
    <w:rsid w:val="00EE3BD9"/>
    <w:rsid w:val="00EE521F"/>
    <w:rsid w:val="00EF338A"/>
    <w:rsid w:val="00EF4331"/>
    <w:rsid w:val="00EF4A2D"/>
    <w:rsid w:val="00EF514F"/>
    <w:rsid w:val="00EF6F8B"/>
    <w:rsid w:val="00F01996"/>
    <w:rsid w:val="00F05433"/>
    <w:rsid w:val="00F15892"/>
    <w:rsid w:val="00F27573"/>
    <w:rsid w:val="00F370BA"/>
    <w:rsid w:val="00F43FE5"/>
    <w:rsid w:val="00F50281"/>
    <w:rsid w:val="00F524F0"/>
    <w:rsid w:val="00F61E07"/>
    <w:rsid w:val="00F66379"/>
    <w:rsid w:val="00F84A78"/>
    <w:rsid w:val="00F900D0"/>
    <w:rsid w:val="00FA097E"/>
    <w:rsid w:val="00FA2B94"/>
    <w:rsid w:val="00FB33BA"/>
    <w:rsid w:val="00FB5F32"/>
    <w:rsid w:val="00FC0F97"/>
    <w:rsid w:val="00FC5690"/>
    <w:rsid w:val="00FC6893"/>
    <w:rsid w:val="00FD21E1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04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04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04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z1">
    <w:name w:val="WW8Num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523B0"/>
    <w:rPr>
      <w:rFonts w:ascii="Symbol" w:hAnsi="Symbol" w:cs="Symbol"/>
    </w:rPr>
  </w:style>
  <w:style w:type="character" w:customStyle="1" w:styleId="WW8Num3z1">
    <w:name w:val="WW8Num3z1"/>
    <w:uiPriority w:val="99"/>
    <w:rsid w:val="001523B0"/>
    <w:rPr>
      <w:rFonts w:ascii="Courier New" w:hAnsi="Courier New" w:cs="Courier New"/>
    </w:rPr>
  </w:style>
  <w:style w:type="character" w:customStyle="1" w:styleId="WW8Num3z2">
    <w:name w:val="WW8Num3z2"/>
    <w:uiPriority w:val="99"/>
    <w:rsid w:val="001523B0"/>
    <w:rPr>
      <w:rFonts w:ascii="Wingdings" w:hAnsi="Wingdings" w:cs="Wingdings"/>
    </w:rPr>
  </w:style>
  <w:style w:type="character" w:customStyle="1" w:styleId="WW8Num4z0">
    <w:name w:val="WW8Num4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523B0"/>
    <w:rPr>
      <w:rFonts w:ascii="Symbol" w:hAnsi="Symbol" w:cs="Symbol"/>
    </w:rPr>
  </w:style>
  <w:style w:type="character" w:customStyle="1" w:styleId="WW8Num7z1">
    <w:name w:val="WW8Num7z1"/>
    <w:uiPriority w:val="99"/>
    <w:rsid w:val="001523B0"/>
    <w:rPr>
      <w:rFonts w:ascii="Courier New" w:hAnsi="Courier New" w:cs="Courier New"/>
    </w:rPr>
  </w:style>
  <w:style w:type="character" w:customStyle="1" w:styleId="WW8Num7z2">
    <w:name w:val="WW8Num7z2"/>
    <w:uiPriority w:val="99"/>
    <w:rsid w:val="001523B0"/>
    <w:rPr>
      <w:rFonts w:ascii="Wingdings" w:hAnsi="Wingdings" w:cs="Wingdings"/>
    </w:rPr>
  </w:style>
  <w:style w:type="character" w:customStyle="1" w:styleId="WW8Num8z0">
    <w:name w:val="WW8Num8z0"/>
    <w:uiPriority w:val="99"/>
    <w:rsid w:val="001523B0"/>
    <w:rPr>
      <w:rFonts w:ascii="Symbol" w:hAnsi="Symbol" w:cs="Symbol"/>
    </w:rPr>
  </w:style>
  <w:style w:type="character" w:customStyle="1" w:styleId="WW8Num8z1">
    <w:name w:val="WW8Num8z1"/>
    <w:uiPriority w:val="99"/>
    <w:rsid w:val="001523B0"/>
    <w:rPr>
      <w:rFonts w:ascii="Courier New" w:hAnsi="Courier New" w:cs="Courier New"/>
    </w:rPr>
  </w:style>
  <w:style w:type="character" w:customStyle="1" w:styleId="WW8Num8z2">
    <w:name w:val="WW8Num8z2"/>
    <w:uiPriority w:val="99"/>
    <w:rsid w:val="001523B0"/>
    <w:rPr>
      <w:rFonts w:ascii="Wingdings" w:hAnsi="Wingdings" w:cs="Wingdings"/>
    </w:rPr>
  </w:style>
  <w:style w:type="character" w:customStyle="1" w:styleId="WW8Num9z0">
    <w:name w:val="WW8Num9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1z1">
    <w:name w:val="WW8Num1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1523B0"/>
    <w:rPr>
      <w:rFonts w:ascii="Symbol" w:hAnsi="Symbol" w:cs="Symbol"/>
    </w:rPr>
  </w:style>
  <w:style w:type="character" w:customStyle="1" w:styleId="WW8Num12z1">
    <w:name w:val="WW8Num12z1"/>
    <w:uiPriority w:val="99"/>
    <w:rsid w:val="001523B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523B0"/>
    <w:rPr>
      <w:rFonts w:ascii="Wingdings" w:hAnsi="Wingdings" w:cs="Wingdings"/>
    </w:rPr>
  </w:style>
  <w:style w:type="character" w:customStyle="1" w:styleId="WW8Num13z0">
    <w:name w:val="WW8Num13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1523B0"/>
    <w:rPr>
      <w:rFonts w:ascii="Symbol" w:hAnsi="Symbol" w:cs="Symbol"/>
    </w:rPr>
  </w:style>
  <w:style w:type="character" w:customStyle="1" w:styleId="WW8Num14z1">
    <w:name w:val="WW8Num14z1"/>
    <w:uiPriority w:val="99"/>
    <w:rsid w:val="001523B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523B0"/>
    <w:rPr>
      <w:rFonts w:ascii="Wingdings" w:hAnsi="Wingdings" w:cs="Wingdings"/>
    </w:rPr>
  </w:style>
  <w:style w:type="character" w:customStyle="1" w:styleId="WW8Num15z0">
    <w:name w:val="WW8Num15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7z1">
    <w:name w:val="WW8Num17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8z0">
    <w:name w:val="WW8Num18z0"/>
    <w:uiPriority w:val="99"/>
    <w:rsid w:val="001523B0"/>
    <w:rPr>
      <w:rFonts w:ascii="Symbol" w:hAnsi="Symbol" w:cs="Symbol"/>
    </w:rPr>
  </w:style>
  <w:style w:type="character" w:customStyle="1" w:styleId="WW8Num18z1">
    <w:name w:val="WW8Num18z1"/>
    <w:uiPriority w:val="99"/>
    <w:rsid w:val="001523B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1523B0"/>
    <w:rPr>
      <w:rFonts w:ascii="Wingdings" w:hAnsi="Wingdings" w:cs="Wingdings"/>
    </w:rPr>
  </w:style>
  <w:style w:type="character" w:customStyle="1" w:styleId="WW8Num19z0">
    <w:name w:val="WW8Num19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523B0"/>
    <w:rPr>
      <w:rFonts w:ascii="Symbol" w:hAnsi="Symbol" w:cs="Symbol"/>
    </w:rPr>
  </w:style>
  <w:style w:type="character" w:customStyle="1" w:styleId="WW8Num22z1">
    <w:name w:val="WW8Num22z1"/>
    <w:uiPriority w:val="99"/>
    <w:rsid w:val="001523B0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523B0"/>
    <w:rPr>
      <w:rFonts w:ascii="Wingdings" w:hAnsi="Wingdings" w:cs="Wingdings"/>
    </w:rPr>
  </w:style>
  <w:style w:type="character" w:customStyle="1" w:styleId="WW8Num23z0">
    <w:name w:val="WW8Num23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523B0"/>
    <w:rPr>
      <w:rFonts w:ascii="Symbol" w:hAnsi="Symbol" w:cs="Symbol"/>
    </w:rPr>
  </w:style>
  <w:style w:type="character" w:customStyle="1" w:styleId="WW8Num25z1">
    <w:name w:val="WW8Num25z1"/>
    <w:uiPriority w:val="99"/>
    <w:rsid w:val="001523B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523B0"/>
    <w:rPr>
      <w:rFonts w:ascii="Wingdings" w:hAnsi="Wingdings" w:cs="Wingdings"/>
    </w:rPr>
  </w:style>
  <w:style w:type="character" w:customStyle="1" w:styleId="WW8Num26z0">
    <w:name w:val="WW8Num26z0"/>
    <w:uiPriority w:val="99"/>
    <w:rsid w:val="001523B0"/>
    <w:rPr>
      <w:rFonts w:ascii="Symbol" w:hAnsi="Symbol" w:cs="Symbol"/>
    </w:rPr>
  </w:style>
  <w:style w:type="character" w:customStyle="1" w:styleId="WW8Num26z1">
    <w:name w:val="WW8Num26z1"/>
    <w:uiPriority w:val="99"/>
    <w:rsid w:val="001523B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523B0"/>
    <w:rPr>
      <w:rFonts w:ascii="Wingdings" w:hAnsi="Wingdings" w:cs="Wingdings"/>
    </w:rPr>
  </w:style>
  <w:style w:type="character" w:customStyle="1" w:styleId="WW8Num27z0">
    <w:name w:val="WW8Num27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523B0"/>
    <w:rPr>
      <w:rFonts w:ascii="Wingdings" w:hAnsi="Wingdings" w:cs="Wingdings"/>
    </w:rPr>
  </w:style>
  <w:style w:type="character" w:customStyle="1" w:styleId="WW8Num29z3">
    <w:name w:val="WW8Num29z3"/>
    <w:uiPriority w:val="99"/>
    <w:rsid w:val="001523B0"/>
    <w:rPr>
      <w:rFonts w:ascii="Symbol" w:hAnsi="Symbol" w:cs="Symbol"/>
    </w:rPr>
  </w:style>
  <w:style w:type="character" w:customStyle="1" w:styleId="WW8Num30z0">
    <w:name w:val="WW8Num3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</w:style>
  <w:style w:type="character" w:styleId="Strong">
    <w:name w:val="Strong"/>
    <w:basedOn w:val="1"/>
    <w:uiPriority w:val="99"/>
    <w:qFormat/>
    <w:rsid w:val="001523B0"/>
    <w:rPr>
      <w:b/>
      <w:bCs/>
    </w:rPr>
  </w:style>
  <w:style w:type="character" w:styleId="Hyperlink">
    <w:name w:val="Hyperlink"/>
    <w:basedOn w:val="1"/>
    <w:uiPriority w:val="99"/>
    <w:rsid w:val="001523B0"/>
    <w:rPr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i/>
      <w:iCs/>
    </w:rPr>
  </w:style>
  <w:style w:type="character" w:customStyle="1" w:styleId="apple-style-span">
    <w:name w:val="apple-style-span"/>
    <w:basedOn w:val="1"/>
    <w:uiPriority w:val="99"/>
    <w:rsid w:val="001523B0"/>
  </w:style>
  <w:style w:type="character" w:customStyle="1" w:styleId="apple-converted-space">
    <w:name w:val="apple-converted-space"/>
    <w:basedOn w:val="1"/>
    <w:uiPriority w:val="99"/>
    <w:rsid w:val="001523B0"/>
  </w:style>
  <w:style w:type="character" w:customStyle="1" w:styleId="a">
    <w:name w:val="Верхний колонтитул Знак"/>
    <w:basedOn w:val="1"/>
    <w:uiPriority w:val="99"/>
    <w:rsid w:val="001523B0"/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1062"/>
    <w:rPr>
      <w:sz w:val="24"/>
      <w:szCs w:val="24"/>
      <w:lang w:val="ru-RU" w:eastAsia="zh-CN"/>
    </w:rPr>
  </w:style>
  <w:style w:type="paragraph" w:styleId="List">
    <w:name w:val="List"/>
    <w:basedOn w:val="BodyText"/>
    <w:uiPriority w:val="99"/>
    <w:rsid w:val="001523B0"/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404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404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43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58C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3B9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43B9"/>
    <w:rPr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226</Words>
  <Characters>1291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Хлапова Т.В</cp:lastModifiedBy>
  <cp:revision>4</cp:revision>
  <cp:lastPrinted>2014-07-14T06:07:00Z</cp:lastPrinted>
  <dcterms:created xsi:type="dcterms:W3CDTF">2014-07-14T08:20:00Z</dcterms:created>
  <dcterms:modified xsi:type="dcterms:W3CDTF">2014-07-25T04:40:00Z</dcterms:modified>
</cp:coreProperties>
</file>