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A4" w:rsidRDefault="00066DA4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4" o:title=""/>
          </v:shape>
        </w:pict>
      </w:r>
    </w:p>
    <w:p w:rsidR="00066DA4" w:rsidRPr="00ED4F13" w:rsidRDefault="00066DA4" w:rsidP="00ED4F13">
      <w:pPr>
        <w:pStyle w:val="NoSpacing"/>
        <w:jc w:val="center"/>
        <w:rPr>
          <w:sz w:val="24"/>
          <w:szCs w:val="24"/>
        </w:rPr>
      </w:pP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066DA4" w:rsidRPr="00ED4F13" w:rsidRDefault="00066DA4" w:rsidP="00ED4F13">
      <w:pPr>
        <w:pStyle w:val="NoSpacing"/>
        <w:jc w:val="center"/>
        <w:rPr>
          <w:sz w:val="24"/>
          <w:szCs w:val="24"/>
        </w:rPr>
      </w:pPr>
    </w:p>
    <w:p w:rsidR="00066DA4" w:rsidRPr="00ED4F13" w:rsidRDefault="00066DA4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66DA4" w:rsidRPr="00ED4F13" w:rsidRDefault="00066DA4" w:rsidP="00ED4F13">
      <w:pPr>
        <w:pStyle w:val="NoSpacing"/>
        <w:jc w:val="center"/>
        <w:rPr>
          <w:sz w:val="24"/>
          <w:szCs w:val="24"/>
        </w:rPr>
      </w:pPr>
    </w:p>
    <w:p w:rsidR="00066DA4" w:rsidRPr="00617E39" w:rsidRDefault="00066DA4" w:rsidP="00ED4F13">
      <w:pPr>
        <w:jc w:val="center"/>
      </w:pPr>
    </w:p>
    <w:p w:rsidR="00066DA4" w:rsidRDefault="00066DA4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09.06.2016 № 140</w:t>
      </w:r>
    </w:p>
    <w:p w:rsidR="00066DA4" w:rsidRDefault="00066DA4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DA4" w:rsidRPr="005D05A8" w:rsidRDefault="00066DA4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Об утверждении Положения  об организации </w:t>
      </w:r>
    </w:p>
    <w:p w:rsidR="00066DA4" w:rsidRPr="005D05A8" w:rsidRDefault="00066DA4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переподготовки </w:t>
      </w:r>
    </w:p>
    <w:p w:rsidR="00066DA4" w:rsidRDefault="00066DA4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5A8">
        <w:rPr>
          <w:rFonts w:ascii="Times New Roman" w:hAnsi="Times New Roman" w:cs="Times New Roman"/>
          <w:sz w:val="24"/>
          <w:szCs w:val="24"/>
        </w:rPr>
        <w:t>и повышения квалификации муниципальных служащих</w:t>
      </w:r>
    </w:p>
    <w:p w:rsidR="00066DA4" w:rsidRPr="005D05A8" w:rsidRDefault="00066DA4" w:rsidP="005D05A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администрации МО «Фалилеевское сельское поселение»</w:t>
      </w:r>
    </w:p>
    <w:p w:rsidR="00066DA4" w:rsidRPr="005D05A8" w:rsidRDefault="00066DA4" w:rsidP="005D05A8">
      <w:pPr>
        <w:rPr>
          <w:rFonts w:ascii="Times New Roman" w:hAnsi="Times New Roman" w:cs="Times New Roman"/>
          <w:sz w:val="28"/>
          <w:szCs w:val="28"/>
        </w:rPr>
      </w:pP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 63 </w:t>
      </w:r>
      <w:r w:rsidRPr="005D05A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 1. Принять Положение об организации профессиональной подготовки, переподготовки и повышения квалификации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A4" w:rsidRDefault="00066DA4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размещения на официальном сайте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A4" w:rsidRDefault="00066DA4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6DA4" w:rsidRDefault="00066DA4" w:rsidP="005D05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066DA4" w:rsidRPr="005D05A8" w:rsidRDefault="00066DA4" w:rsidP="005D05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«Фалилеевское сельское поселение»:                               И.Б. Лыткин</w:t>
      </w:r>
    </w:p>
    <w:p w:rsidR="00066DA4" w:rsidRPr="005D05A8" w:rsidRDefault="00066DA4" w:rsidP="005D05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6DA4" w:rsidRPr="005D05A8" w:rsidRDefault="00066DA4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6DA4" w:rsidRDefault="00066DA4" w:rsidP="005D05A8">
      <w:pPr>
        <w:pStyle w:val="NoSpacing"/>
        <w:jc w:val="right"/>
        <w:rPr>
          <w:rFonts w:ascii="Times New Roman" w:hAnsi="Times New Roman" w:cs="Times New Roman"/>
        </w:rPr>
      </w:pPr>
      <w:r w:rsidRPr="005D05A8">
        <w:rPr>
          <w:rFonts w:ascii="Times New Roman" w:hAnsi="Times New Roman" w:cs="Times New Roman"/>
        </w:rPr>
        <w:t xml:space="preserve">Приложение </w:t>
      </w:r>
    </w:p>
    <w:p w:rsidR="00066DA4" w:rsidRPr="005D05A8" w:rsidRDefault="00066DA4" w:rsidP="005D05A8">
      <w:pPr>
        <w:pStyle w:val="NoSpacing"/>
        <w:jc w:val="right"/>
        <w:rPr>
          <w:rFonts w:ascii="Times New Roman" w:hAnsi="Times New Roman" w:cs="Times New Roman"/>
        </w:rPr>
      </w:pPr>
      <w:r w:rsidRPr="005D05A8">
        <w:rPr>
          <w:rFonts w:ascii="Times New Roman" w:hAnsi="Times New Roman" w:cs="Times New Roman"/>
        </w:rPr>
        <w:t>к решению Совета депутатов</w:t>
      </w:r>
    </w:p>
    <w:p w:rsidR="00066DA4" w:rsidRDefault="00066DA4" w:rsidP="005D05A8">
      <w:pPr>
        <w:pStyle w:val="NoSpacing"/>
        <w:jc w:val="right"/>
        <w:rPr>
          <w:rFonts w:ascii="Times New Roman" w:hAnsi="Times New Roman" w:cs="Times New Roman"/>
        </w:rPr>
      </w:pPr>
      <w:r w:rsidRPr="005D05A8">
        <w:rPr>
          <w:rFonts w:ascii="Times New Roman" w:hAnsi="Times New Roman" w:cs="Times New Roman"/>
        </w:rPr>
        <w:t>МО «Фалилеевское сельское поселение»</w:t>
      </w:r>
    </w:p>
    <w:p w:rsidR="00066DA4" w:rsidRPr="005D05A8" w:rsidRDefault="00066DA4" w:rsidP="005D05A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09.06.2016 № 140</w:t>
      </w:r>
    </w:p>
    <w:p w:rsidR="00066DA4" w:rsidRPr="005D05A8" w:rsidRDefault="00066DA4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6DA4" w:rsidRPr="005D05A8" w:rsidRDefault="00066DA4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6DA4" w:rsidRPr="005D05A8" w:rsidRDefault="00066DA4" w:rsidP="005D05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6DA4" w:rsidRPr="00817E53" w:rsidRDefault="00066DA4" w:rsidP="00817E5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E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6DA4" w:rsidRPr="00817E53" w:rsidRDefault="00066DA4" w:rsidP="00817E5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E53">
        <w:rPr>
          <w:rFonts w:ascii="Times New Roman" w:hAnsi="Times New Roman" w:cs="Times New Roman"/>
          <w:b/>
          <w:bCs/>
          <w:sz w:val="28"/>
          <w:szCs w:val="28"/>
        </w:rPr>
        <w:t>об организации профессиональной подготовки, переподготовки и повышения квалификации  муниципальных служащих администрации МО «Фалилеевское сельское поселение» МО «Кингисеппский муниципальный район» Ленинградской области</w:t>
      </w:r>
    </w:p>
    <w:p w:rsidR="00066DA4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A4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1. Положение об организации профессиональной подготовки, переподготовки и повышения квалификации муниципальных служащих ____(далее - Положение)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организации профессиональной подготовки, переподготовки и повышения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II. ЦЕЛИ И ПРИНЦИПЫ ОРГАНИЗАЦИИ ПРОФЕССИОНАЛЬНОЙ ПОДГОТОВКИ, ПЕРЕПОДГОТОВКИ И ПОВЫШЕНИЯ КВАЛИФИКАЦИИ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3. 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органах местного самоуправления</w:t>
      </w:r>
      <w:r w:rsidRPr="0081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4. 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</w:t>
      </w:r>
      <w:r>
        <w:rPr>
          <w:rFonts w:ascii="Times New Roman" w:hAnsi="Times New Roman" w:cs="Times New Roman"/>
          <w:sz w:val="28"/>
          <w:szCs w:val="28"/>
        </w:rPr>
        <w:t xml:space="preserve"> МО «Фалилеевское сельское поселение»,</w:t>
      </w:r>
      <w:r w:rsidRPr="005D05A8">
        <w:rPr>
          <w:rFonts w:ascii="Times New Roman" w:hAnsi="Times New Roman" w:cs="Times New Roman"/>
          <w:sz w:val="28"/>
          <w:szCs w:val="28"/>
        </w:rPr>
        <w:t xml:space="preserve"> усложнения функций и полномочий органов местного самоуправления, внедрения современных инновационных технологий, современных научных достижений;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6. 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7. 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 включение в кадровый резерв.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8. 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066DA4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9.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III. ОРГАНИЗАЦИЯ ПРОФЕССИОНАЛЬНОЙ ПОДГОТОВКИ, ПЕРЕПОДГОТОВКИ И ПОВЫШЕНИЯ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10. Организация профессиональной подготовки, переподготовки и повышения квалификации муниципальных служащих</w:t>
      </w:r>
      <w:r w:rsidRPr="003C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11. 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12. 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13. Профессиональная подготовка, переподготовка, повышение квалификации и стажировка формируется с учетом программ. </w:t>
      </w:r>
    </w:p>
    <w:p w:rsidR="00066DA4" w:rsidRPr="005D05A8" w:rsidRDefault="00066DA4" w:rsidP="003C2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14. Профессиональная подготовка, переподготовка и 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«Фалилеевское сельское поселение» </w:t>
      </w:r>
      <w:r w:rsidRPr="005D05A8">
        <w:rPr>
          <w:rFonts w:ascii="Times New Roman" w:hAnsi="Times New Roman" w:cs="Times New Roman"/>
          <w:sz w:val="28"/>
          <w:szCs w:val="28"/>
        </w:rPr>
        <w:t xml:space="preserve"> осуществляется: 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 Формирование и утверждение плана профессиональной подготовки, переподготовки и повышения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«Фалилеевское сельское поселение» </w:t>
      </w:r>
      <w:r w:rsidRPr="005D05A8">
        <w:rPr>
          <w:rFonts w:ascii="Times New Roman" w:hAnsi="Times New Roman" w:cs="Times New Roman"/>
          <w:sz w:val="28"/>
          <w:szCs w:val="28"/>
        </w:rPr>
        <w:t xml:space="preserve">на календарный год (далее - План)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МО «Фалилеевское сельское поселение» </w:t>
      </w:r>
      <w:r w:rsidRPr="005D05A8">
        <w:rPr>
          <w:rFonts w:ascii="Times New Roman" w:hAnsi="Times New Roman" w:cs="Times New Roman"/>
          <w:sz w:val="28"/>
          <w:szCs w:val="28"/>
        </w:rPr>
        <w:t xml:space="preserve">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Программа), по предложениям главы</w:t>
      </w:r>
      <w:r>
        <w:rPr>
          <w:rFonts w:ascii="Times New Roman" w:hAnsi="Times New Roman" w:cs="Times New Roman"/>
          <w:sz w:val="28"/>
          <w:szCs w:val="28"/>
        </w:rPr>
        <w:t xml:space="preserve"> МО «Фалилеевское сельское поселение»,</w:t>
      </w:r>
      <w:r w:rsidRPr="005D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>, представляемых в срок до 1 августа текущего года на следующий календарный год. Программа утверждается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 на три года. 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 прогнозируется ожидаемая результативность дополнительного профессионального образования муниципальных служащих 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15. На время обучения по программам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16. При условии прохождения обучения за пределами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 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17. Контроль за прохождением профессиональной подготовки, переподготовки и повышения квалификации муниципальных служащих</w:t>
      </w:r>
      <w:r w:rsidRPr="00A7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IV. ФИНАНСИРОВАНИЕ РАСХОДОВ, СВЯЗАННЫХ С ПРОФЕССИОНАЛЬНОЙ ПОДГОТОВКОЙ, ПЕРЕПОДГОТОВКОЙ И ПОВЫШЕНИЕМ КВАЛИФИКАЦИИ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18. Финансирование расходов, связанных с профессиональной подготовкой, переподготовкой и повышением квалификации муниципальных служащих</w:t>
      </w:r>
      <w:r w:rsidRPr="00A7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«Фалилеевское сельское поселение»,</w:t>
      </w:r>
      <w:r w:rsidRPr="005D05A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бюджетов 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A4" w:rsidRPr="005D05A8" w:rsidRDefault="00066DA4" w:rsidP="005D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«Фалилеевское сельское поселение»</w:t>
      </w:r>
      <w:r w:rsidRPr="005D05A8">
        <w:rPr>
          <w:rFonts w:ascii="Times New Roman" w:hAnsi="Times New Roman" w:cs="Times New Roman"/>
          <w:sz w:val="28"/>
          <w:szCs w:val="28"/>
        </w:rPr>
        <w:t>, предусматриваются в сметах расходов соответствующих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«Фалилеевское сельское поселение».</w:t>
      </w:r>
    </w:p>
    <w:p w:rsidR="00066DA4" w:rsidRPr="005D05A8" w:rsidRDefault="00066DA4" w:rsidP="005D05A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66DA4" w:rsidRPr="005D05A8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C5"/>
    <w:rsid w:val="00055370"/>
    <w:rsid w:val="00066DA4"/>
    <w:rsid w:val="00093426"/>
    <w:rsid w:val="00115897"/>
    <w:rsid w:val="00160C83"/>
    <w:rsid w:val="00216C63"/>
    <w:rsid w:val="002502FA"/>
    <w:rsid w:val="00254C81"/>
    <w:rsid w:val="00283E9D"/>
    <w:rsid w:val="00286F80"/>
    <w:rsid w:val="002D0553"/>
    <w:rsid w:val="00307EB9"/>
    <w:rsid w:val="003C2BE2"/>
    <w:rsid w:val="003D0033"/>
    <w:rsid w:val="00460C69"/>
    <w:rsid w:val="00503143"/>
    <w:rsid w:val="00511DDD"/>
    <w:rsid w:val="005A5B07"/>
    <w:rsid w:val="005D05A8"/>
    <w:rsid w:val="00603203"/>
    <w:rsid w:val="00617E39"/>
    <w:rsid w:val="00691440"/>
    <w:rsid w:val="006E1078"/>
    <w:rsid w:val="00705C8E"/>
    <w:rsid w:val="0075064D"/>
    <w:rsid w:val="00805E1C"/>
    <w:rsid w:val="0081032F"/>
    <w:rsid w:val="00817E53"/>
    <w:rsid w:val="0085367D"/>
    <w:rsid w:val="00974D56"/>
    <w:rsid w:val="009C34ED"/>
    <w:rsid w:val="00A31884"/>
    <w:rsid w:val="00A72011"/>
    <w:rsid w:val="00A760A3"/>
    <w:rsid w:val="00AF1C2E"/>
    <w:rsid w:val="00B05250"/>
    <w:rsid w:val="00C03568"/>
    <w:rsid w:val="00C4484A"/>
    <w:rsid w:val="00CB7166"/>
    <w:rsid w:val="00CD6507"/>
    <w:rsid w:val="00D74BD6"/>
    <w:rsid w:val="00D84D54"/>
    <w:rsid w:val="00DA3AC5"/>
    <w:rsid w:val="00E22BEE"/>
    <w:rsid w:val="00E242CF"/>
    <w:rsid w:val="00E476E1"/>
    <w:rsid w:val="00E61DAD"/>
    <w:rsid w:val="00ED4F13"/>
    <w:rsid w:val="00F31D63"/>
    <w:rsid w:val="00F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42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1897</Words>
  <Characters>10814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admin</cp:lastModifiedBy>
  <cp:revision>2</cp:revision>
  <cp:lastPrinted>2016-06-10T11:44:00Z</cp:lastPrinted>
  <dcterms:created xsi:type="dcterms:W3CDTF">2016-06-10T11:45:00Z</dcterms:created>
  <dcterms:modified xsi:type="dcterms:W3CDTF">2016-06-10T11:45:00Z</dcterms:modified>
</cp:coreProperties>
</file>