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0" w:rsidRDefault="00B53F80" w:rsidP="00DB5B0F">
      <w:pPr>
        <w:ind w:right="247"/>
        <w:jc w:val="right"/>
        <w:rPr>
          <w:b/>
          <w:bCs/>
          <w:sz w:val="28"/>
          <w:szCs w:val="28"/>
        </w:rPr>
      </w:pPr>
    </w:p>
    <w:p w:rsidR="00B53F80" w:rsidRPr="00662C0E" w:rsidRDefault="00B53F80" w:rsidP="0006744E">
      <w:pPr>
        <w:ind w:right="247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7" o:title=""/>
          </v:shape>
        </w:pic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B53F80" w:rsidRDefault="00B53F80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53F80" w:rsidRPr="006C086C" w:rsidRDefault="00B53F80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B53F80" w:rsidRDefault="00B53F80" w:rsidP="0095138C">
      <w:pPr>
        <w:jc w:val="center"/>
        <w:rPr>
          <w:sz w:val="28"/>
          <w:szCs w:val="28"/>
        </w:rPr>
      </w:pPr>
    </w:p>
    <w:p w:rsidR="00B53F80" w:rsidRPr="00634A83" w:rsidRDefault="00B53F80" w:rsidP="0095138C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B53F80" w:rsidRDefault="00B53F80" w:rsidP="0095138C">
      <w:pPr>
        <w:jc w:val="center"/>
        <w:rPr>
          <w:b/>
          <w:bCs/>
        </w:rPr>
      </w:pPr>
    </w:p>
    <w:p w:rsidR="00B53F80" w:rsidRDefault="00B53F80" w:rsidP="0095138C"/>
    <w:p w:rsidR="00B53F80" w:rsidRPr="00634A83" w:rsidRDefault="00B53F80" w:rsidP="0095138C">
      <w:pPr>
        <w:rPr>
          <w:sz w:val="24"/>
          <w:szCs w:val="24"/>
        </w:rPr>
      </w:pPr>
      <w:r>
        <w:rPr>
          <w:sz w:val="24"/>
          <w:szCs w:val="24"/>
        </w:rPr>
        <w:t>От 01.12.2016  № 166</w:t>
      </w:r>
    </w:p>
    <w:p w:rsidR="00B53F80" w:rsidRDefault="00B53F80" w:rsidP="00160ED1">
      <w:pPr>
        <w:jc w:val="both"/>
        <w:rPr>
          <w:sz w:val="24"/>
          <w:szCs w:val="24"/>
        </w:rPr>
      </w:pPr>
    </w:p>
    <w:p w:rsidR="00B53F80" w:rsidRDefault="00B53F80" w:rsidP="00160ED1">
      <w:pPr>
        <w:jc w:val="both"/>
        <w:rPr>
          <w:sz w:val="24"/>
          <w:szCs w:val="24"/>
        </w:rPr>
      </w:pPr>
    </w:p>
    <w:p w:rsidR="00B53F80" w:rsidRPr="00A23565" w:rsidRDefault="00B53F80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>О передаче полномочий</w:t>
      </w:r>
    </w:p>
    <w:p w:rsidR="00B53F80" w:rsidRPr="00A23565" w:rsidRDefault="00B53F80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 xml:space="preserve"> по осуществлению муниципального </w:t>
      </w:r>
    </w:p>
    <w:p w:rsidR="00B53F80" w:rsidRPr="00A23565" w:rsidRDefault="00B53F80" w:rsidP="00A23565">
      <w:pPr>
        <w:jc w:val="both"/>
        <w:rPr>
          <w:sz w:val="24"/>
          <w:szCs w:val="24"/>
        </w:rPr>
      </w:pPr>
      <w:r w:rsidRPr="00A23565">
        <w:rPr>
          <w:sz w:val="24"/>
          <w:szCs w:val="24"/>
        </w:rPr>
        <w:t>жилищного контроля</w:t>
      </w:r>
      <w:r>
        <w:rPr>
          <w:sz w:val="24"/>
          <w:szCs w:val="24"/>
        </w:rPr>
        <w:t xml:space="preserve"> на 2017 год</w:t>
      </w:r>
    </w:p>
    <w:p w:rsidR="00B53F80" w:rsidRDefault="00B53F80" w:rsidP="00A23565">
      <w:pPr>
        <w:jc w:val="both"/>
        <w:rPr>
          <w:sz w:val="24"/>
          <w:szCs w:val="24"/>
        </w:rPr>
      </w:pPr>
    </w:p>
    <w:p w:rsidR="00B53F80" w:rsidRDefault="00B53F80" w:rsidP="00A23565">
      <w:pPr>
        <w:jc w:val="both"/>
      </w:pPr>
      <w:r w:rsidRPr="00A23565">
        <w:rPr>
          <w:sz w:val="24"/>
          <w:szCs w:val="24"/>
        </w:rPr>
        <w:t xml:space="preserve">           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«Фалилеевское сельское поселение»,  Совет депутатов МО «Фалилеевское сельское поселение</w:t>
      </w:r>
      <w:r>
        <w:t>»</w:t>
      </w:r>
    </w:p>
    <w:p w:rsidR="00B53F80" w:rsidRDefault="00B53F80" w:rsidP="00533664">
      <w:pPr>
        <w:jc w:val="both"/>
        <w:rPr>
          <w:sz w:val="24"/>
          <w:szCs w:val="24"/>
        </w:rPr>
      </w:pPr>
    </w:p>
    <w:p w:rsidR="00B53F80" w:rsidRDefault="00B53F80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B53F80" w:rsidRDefault="00B53F80" w:rsidP="00533664">
      <w:pPr>
        <w:jc w:val="both"/>
      </w:pPr>
      <w:r>
        <w:rPr>
          <w:sz w:val="24"/>
          <w:szCs w:val="24"/>
        </w:rPr>
        <w:t>1.  Передать полномочия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 по осуществлению муниципального жилищного контроля.</w:t>
      </w:r>
      <w:r w:rsidRPr="00A23565">
        <w:t xml:space="preserve"> </w:t>
      </w:r>
    </w:p>
    <w:p w:rsidR="00B53F80" w:rsidRDefault="00B53F80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2.  Главе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заключить соглашение о передаче полномочий на 2017 год с главой администрации муниципального образования «Кингисеппский муниципальный район».</w:t>
      </w:r>
    </w:p>
    <w:p w:rsidR="00B53F80" w:rsidRPr="00C4306F" w:rsidRDefault="00B53F80" w:rsidP="00202EA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 w:rsidRPr="00C4306F">
        <w:rPr>
          <w:sz w:val="24"/>
          <w:szCs w:val="24"/>
        </w:rPr>
        <w:t>Администрации МО «Фалилеевское сельское поселение»:</w:t>
      </w:r>
    </w:p>
    <w:p w:rsidR="00B53F80" w:rsidRPr="00C4306F" w:rsidRDefault="00B53F80" w:rsidP="00202EA4">
      <w:pPr>
        <w:pStyle w:val="NoSpacing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передать бюджетные ассигнования в виде иных межбюджетных трансфертов на исполнение указанных полномочий в объёме, предусмотренном бюджетом МО «Фалилеев</w:t>
      </w:r>
      <w:r>
        <w:rPr>
          <w:sz w:val="24"/>
          <w:szCs w:val="24"/>
        </w:rPr>
        <w:t>ское сельское поселение» на 2017</w:t>
      </w:r>
      <w:r w:rsidRPr="00C4306F">
        <w:rPr>
          <w:sz w:val="24"/>
          <w:szCs w:val="24"/>
        </w:rPr>
        <w:t xml:space="preserve"> год в порядке, предусмотренном Соглашением.</w:t>
      </w: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Pr="00C4306F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B53F80" w:rsidRDefault="00B53F80" w:rsidP="00202EA4">
      <w:pPr>
        <w:pStyle w:val="NoSpacing"/>
        <w:jc w:val="both"/>
        <w:rPr>
          <w:sz w:val="24"/>
          <w:szCs w:val="24"/>
        </w:rPr>
      </w:pPr>
    </w:p>
    <w:p w:rsidR="00B53F80" w:rsidRDefault="00B53F80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5.         Решение вступает в силу с 01.01.2017 года.</w:t>
      </w:r>
    </w:p>
    <w:p w:rsidR="00B53F80" w:rsidRDefault="00B53F80" w:rsidP="00533664">
      <w:pPr>
        <w:jc w:val="both"/>
        <w:rPr>
          <w:sz w:val="24"/>
          <w:szCs w:val="24"/>
        </w:rPr>
      </w:pPr>
    </w:p>
    <w:p w:rsidR="00B53F80" w:rsidRDefault="00B53F80" w:rsidP="00533664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</w:p>
    <w:p w:rsidR="00B53F80" w:rsidRDefault="00B53F80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53F80" w:rsidRPr="00EC544D" w:rsidRDefault="00B53F80" w:rsidP="003C501B">
      <w:pPr>
        <w:jc w:val="both"/>
        <w:rPr>
          <w:sz w:val="24"/>
          <w:szCs w:val="24"/>
        </w:rPr>
      </w:pPr>
    </w:p>
    <w:sectPr w:rsidR="00B53F80" w:rsidRPr="00EC544D" w:rsidSect="007A783A">
      <w:headerReference w:type="default" r:id="rId8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80" w:rsidRDefault="00B53F80">
      <w:r>
        <w:separator/>
      </w:r>
    </w:p>
  </w:endnote>
  <w:endnote w:type="continuationSeparator" w:id="0">
    <w:p w:rsidR="00B53F80" w:rsidRDefault="00B5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80" w:rsidRDefault="00B53F80">
      <w:r>
        <w:separator/>
      </w:r>
    </w:p>
  </w:footnote>
  <w:footnote w:type="continuationSeparator" w:id="0">
    <w:p w:rsidR="00B53F80" w:rsidRDefault="00B53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80" w:rsidRDefault="00B53F80" w:rsidP="003E5D8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3F80" w:rsidRDefault="00B53F80" w:rsidP="003E5D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F6BEE"/>
    <w:multiLevelType w:val="hybridMultilevel"/>
    <w:tmpl w:val="400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82"/>
    <w:rsid w:val="000063A6"/>
    <w:rsid w:val="0001241F"/>
    <w:rsid w:val="000339D2"/>
    <w:rsid w:val="000401CA"/>
    <w:rsid w:val="0006145F"/>
    <w:rsid w:val="0006744E"/>
    <w:rsid w:val="000804AE"/>
    <w:rsid w:val="00095D33"/>
    <w:rsid w:val="000A3B7C"/>
    <w:rsid w:val="000B03D7"/>
    <w:rsid w:val="000B3528"/>
    <w:rsid w:val="000B4428"/>
    <w:rsid w:val="000D27FD"/>
    <w:rsid w:val="000D63BD"/>
    <w:rsid w:val="000D6D65"/>
    <w:rsid w:val="00143424"/>
    <w:rsid w:val="00144E02"/>
    <w:rsid w:val="00160ED1"/>
    <w:rsid w:val="00164F65"/>
    <w:rsid w:val="00167F30"/>
    <w:rsid w:val="00176790"/>
    <w:rsid w:val="0018368B"/>
    <w:rsid w:val="00194A95"/>
    <w:rsid w:val="001C19BE"/>
    <w:rsid w:val="001E3777"/>
    <w:rsid w:val="001E4361"/>
    <w:rsid w:val="00202EA4"/>
    <w:rsid w:val="00221413"/>
    <w:rsid w:val="002246A4"/>
    <w:rsid w:val="002408C9"/>
    <w:rsid w:val="00246080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27882"/>
    <w:rsid w:val="00340CC6"/>
    <w:rsid w:val="0037775B"/>
    <w:rsid w:val="0039095A"/>
    <w:rsid w:val="003B7FBA"/>
    <w:rsid w:val="003C501B"/>
    <w:rsid w:val="003D1487"/>
    <w:rsid w:val="003E5D82"/>
    <w:rsid w:val="003F57E7"/>
    <w:rsid w:val="00405DA1"/>
    <w:rsid w:val="00411E2A"/>
    <w:rsid w:val="00424CEA"/>
    <w:rsid w:val="00436E51"/>
    <w:rsid w:val="0043740A"/>
    <w:rsid w:val="00463F81"/>
    <w:rsid w:val="004641AF"/>
    <w:rsid w:val="00464267"/>
    <w:rsid w:val="00490061"/>
    <w:rsid w:val="004A478C"/>
    <w:rsid w:val="004A5479"/>
    <w:rsid w:val="004B3D1A"/>
    <w:rsid w:val="004C1D5B"/>
    <w:rsid w:val="004D6090"/>
    <w:rsid w:val="004E66C5"/>
    <w:rsid w:val="00533664"/>
    <w:rsid w:val="005B1C9A"/>
    <w:rsid w:val="005D00E7"/>
    <w:rsid w:val="005D3978"/>
    <w:rsid w:val="005E37CF"/>
    <w:rsid w:val="005E5F23"/>
    <w:rsid w:val="00634A83"/>
    <w:rsid w:val="0064282E"/>
    <w:rsid w:val="0064613F"/>
    <w:rsid w:val="00662C0E"/>
    <w:rsid w:val="00666CED"/>
    <w:rsid w:val="00672210"/>
    <w:rsid w:val="006912AE"/>
    <w:rsid w:val="00696308"/>
    <w:rsid w:val="006A2633"/>
    <w:rsid w:val="006A2A77"/>
    <w:rsid w:val="006C086C"/>
    <w:rsid w:val="006C10F4"/>
    <w:rsid w:val="006D649D"/>
    <w:rsid w:val="006F35E4"/>
    <w:rsid w:val="00720491"/>
    <w:rsid w:val="00732C14"/>
    <w:rsid w:val="00740A23"/>
    <w:rsid w:val="00747B1C"/>
    <w:rsid w:val="007558BC"/>
    <w:rsid w:val="007616C0"/>
    <w:rsid w:val="007641A8"/>
    <w:rsid w:val="007712FA"/>
    <w:rsid w:val="00775582"/>
    <w:rsid w:val="007836CD"/>
    <w:rsid w:val="00783AB1"/>
    <w:rsid w:val="0078693F"/>
    <w:rsid w:val="007A783A"/>
    <w:rsid w:val="007C5CFE"/>
    <w:rsid w:val="007D229E"/>
    <w:rsid w:val="007D4B36"/>
    <w:rsid w:val="008111AA"/>
    <w:rsid w:val="008146E3"/>
    <w:rsid w:val="00821064"/>
    <w:rsid w:val="00854801"/>
    <w:rsid w:val="0087018C"/>
    <w:rsid w:val="00870600"/>
    <w:rsid w:val="008741AA"/>
    <w:rsid w:val="00884BB9"/>
    <w:rsid w:val="00896DC8"/>
    <w:rsid w:val="008A1D58"/>
    <w:rsid w:val="008C210C"/>
    <w:rsid w:val="008C569F"/>
    <w:rsid w:val="00913D76"/>
    <w:rsid w:val="009209F8"/>
    <w:rsid w:val="00931A24"/>
    <w:rsid w:val="00933878"/>
    <w:rsid w:val="0093740C"/>
    <w:rsid w:val="0095138C"/>
    <w:rsid w:val="009552C2"/>
    <w:rsid w:val="009640A6"/>
    <w:rsid w:val="0096476E"/>
    <w:rsid w:val="00965B86"/>
    <w:rsid w:val="009B5FD0"/>
    <w:rsid w:val="009C6238"/>
    <w:rsid w:val="009E1A2B"/>
    <w:rsid w:val="009F133E"/>
    <w:rsid w:val="00A23565"/>
    <w:rsid w:val="00A527B7"/>
    <w:rsid w:val="00A5487F"/>
    <w:rsid w:val="00A635B2"/>
    <w:rsid w:val="00A67896"/>
    <w:rsid w:val="00A75736"/>
    <w:rsid w:val="00A75C94"/>
    <w:rsid w:val="00A95F79"/>
    <w:rsid w:val="00AA053B"/>
    <w:rsid w:val="00B02C50"/>
    <w:rsid w:val="00B030B5"/>
    <w:rsid w:val="00B06A0A"/>
    <w:rsid w:val="00B36089"/>
    <w:rsid w:val="00B42948"/>
    <w:rsid w:val="00B53F80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37893"/>
    <w:rsid w:val="00C4306F"/>
    <w:rsid w:val="00C432AF"/>
    <w:rsid w:val="00C43EF8"/>
    <w:rsid w:val="00C458F4"/>
    <w:rsid w:val="00C5138A"/>
    <w:rsid w:val="00C51CFC"/>
    <w:rsid w:val="00C549E8"/>
    <w:rsid w:val="00C65DAD"/>
    <w:rsid w:val="00C665AB"/>
    <w:rsid w:val="00C974BE"/>
    <w:rsid w:val="00CA3CE8"/>
    <w:rsid w:val="00D066A3"/>
    <w:rsid w:val="00D546E4"/>
    <w:rsid w:val="00D56A72"/>
    <w:rsid w:val="00D7701E"/>
    <w:rsid w:val="00D8456D"/>
    <w:rsid w:val="00D84B94"/>
    <w:rsid w:val="00D87F6D"/>
    <w:rsid w:val="00D92A8C"/>
    <w:rsid w:val="00D94AF5"/>
    <w:rsid w:val="00D9769D"/>
    <w:rsid w:val="00DB02A3"/>
    <w:rsid w:val="00DB5B0F"/>
    <w:rsid w:val="00DC19DE"/>
    <w:rsid w:val="00DD3158"/>
    <w:rsid w:val="00DD5952"/>
    <w:rsid w:val="00E62253"/>
    <w:rsid w:val="00E655D4"/>
    <w:rsid w:val="00E80EB3"/>
    <w:rsid w:val="00E92C33"/>
    <w:rsid w:val="00EA265B"/>
    <w:rsid w:val="00EA334E"/>
    <w:rsid w:val="00EA68EF"/>
    <w:rsid w:val="00EC544D"/>
    <w:rsid w:val="00EE2EBC"/>
    <w:rsid w:val="00EE46C0"/>
    <w:rsid w:val="00F02CD7"/>
    <w:rsid w:val="00F02FBF"/>
    <w:rsid w:val="00F1646F"/>
    <w:rsid w:val="00F47160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E5D82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613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5D82"/>
    <w:pPr>
      <w:ind w:left="5670" w:hanging="567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613F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D82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613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5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13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E5D82"/>
  </w:style>
  <w:style w:type="paragraph" w:customStyle="1" w:styleId="ConsTitle">
    <w:name w:val="ConsTitle"/>
    <w:uiPriority w:val="99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13F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951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613F"/>
    <w:rPr>
      <w:sz w:val="20"/>
      <w:szCs w:val="20"/>
    </w:rPr>
  </w:style>
  <w:style w:type="paragraph" w:customStyle="1" w:styleId="ConsNormal">
    <w:name w:val="ConsNormal"/>
    <w:uiPriority w:val="99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Q">
    <w:name w:val="Q"/>
    <w:uiPriority w:val="99"/>
    <w:rsid w:val="00BC6F16"/>
  </w:style>
  <w:style w:type="paragraph" w:customStyle="1" w:styleId="a">
    <w:name w:val="Содержимое таблицы"/>
    <w:basedOn w:val="Normal"/>
    <w:uiPriority w:val="99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8C210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0">
    <w:name w:val="Символ сноски"/>
    <w:uiPriority w:val="99"/>
    <w:rsid w:val="008C210C"/>
    <w:rPr>
      <w:vertAlign w:val="superscript"/>
    </w:rPr>
  </w:style>
  <w:style w:type="table" w:styleId="TableGrid">
    <w:name w:val="Table Grid"/>
    <w:basedOn w:val="TableNormal"/>
    <w:uiPriority w:val="99"/>
    <w:rsid w:val="00BC5DD2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99"/>
    <w:qFormat/>
    <w:rsid w:val="00202EA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1560</Characters>
  <Application>Microsoft Office Outlook</Application>
  <DocSecurity>0</DocSecurity>
  <Lines>0</Lines>
  <Paragraphs>0</Paragraphs>
  <ScaleCrop>false</ScaleCrop>
  <Company>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pk13</dc:creator>
  <cp:keywords/>
  <dc:description/>
  <cp:lastModifiedBy>admin</cp:lastModifiedBy>
  <cp:revision>2</cp:revision>
  <cp:lastPrinted>2016-12-02T07:25:00Z</cp:lastPrinted>
  <dcterms:created xsi:type="dcterms:W3CDTF">2016-12-02T07:25:00Z</dcterms:created>
  <dcterms:modified xsi:type="dcterms:W3CDTF">2016-12-02T07:25:00Z</dcterms:modified>
</cp:coreProperties>
</file>