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BE" w:rsidRDefault="00A974BE" w:rsidP="00DB5B0F">
      <w:pPr>
        <w:ind w:right="247"/>
        <w:jc w:val="right"/>
        <w:rPr>
          <w:b/>
          <w:bCs/>
          <w:sz w:val="28"/>
          <w:szCs w:val="28"/>
        </w:rPr>
      </w:pPr>
    </w:p>
    <w:p w:rsidR="00A974BE" w:rsidRDefault="00A974BE" w:rsidP="00DB5B0F">
      <w:pPr>
        <w:ind w:right="247"/>
        <w:jc w:val="right"/>
        <w:rPr>
          <w:b/>
          <w:bCs/>
          <w:sz w:val="28"/>
          <w:szCs w:val="28"/>
        </w:rPr>
      </w:pPr>
    </w:p>
    <w:p w:rsidR="00A974BE" w:rsidRPr="00B36900" w:rsidRDefault="00A974BE" w:rsidP="00B36900">
      <w:pPr>
        <w:jc w:val="center"/>
        <w:rPr>
          <w:sz w:val="28"/>
          <w:szCs w:val="28"/>
        </w:rPr>
      </w:pPr>
      <w:r>
        <w:t xml:space="preserve">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" filled="t">
            <v:fill opacity="0"/>
            <v:imagedata r:id="rId7" o:title=""/>
          </v:shape>
        </w:pic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                             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A974BE" w:rsidRDefault="00A974BE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974BE" w:rsidRPr="006C086C" w:rsidRDefault="00A974BE" w:rsidP="0095138C">
      <w:pPr>
        <w:jc w:val="center"/>
        <w:rPr>
          <w:sz w:val="24"/>
          <w:szCs w:val="24"/>
        </w:rPr>
      </w:pPr>
      <w:r>
        <w:rPr>
          <w:sz w:val="24"/>
          <w:szCs w:val="24"/>
        </w:rPr>
        <w:t>(третий созыв)</w:t>
      </w:r>
    </w:p>
    <w:p w:rsidR="00A974BE" w:rsidRDefault="00A974BE" w:rsidP="0095138C">
      <w:pPr>
        <w:jc w:val="center"/>
        <w:rPr>
          <w:sz w:val="28"/>
          <w:szCs w:val="28"/>
        </w:rPr>
      </w:pPr>
    </w:p>
    <w:p w:rsidR="00A974BE" w:rsidRPr="00634A83" w:rsidRDefault="00A974BE" w:rsidP="0095138C">
      <w:pPr>
        <w:jc w:val="center"/>
        <w:rPr>
          <w:b/>
          <w:bCs/>
          <w:sz w:val="28"/>
          <w:szCs w:val="28"/>
        </w:rPr>
      </w:pPr>
      <w:r w:rsidRPr="00634A83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A974BE" w:rsidRDefault="00A974BE" w:rsidP="0095138C">
      <w:pPr>
        <w:jc w:val="center"/>
        <w:rPr>
          <w:b/>
          <w:bCs/>
        </w:rPr>
      </w:pPr>
    </w:p>
    <w:p w:rsidR="00A974BE" w:rsidRDefault="00A974BE" w:rsidP="0095138C"/>
    <w:p w:rsidR="00A974BE" w:rsidRDefault="00A974BE" w:rsidP="00E80095">
      <w:pPr>
        <w:rPr>
          <w:sz w:val="24"/>
          <w:szCs w:val="24"/>
        </w:rPr>
      </w:pPr>
      <w:r>
        <w:rPr>
          <w:sz w:val="24"/>
          <w:szCs w:val="24"/>
        </w:rPr>
        <w:t>От 01.12.2016   № 167</w:t>
      </w:r>
    </w:p>
    <w:p w:rsidR="00A974BE" w:rsidRDefault="00A974BE" w:rsidP="00160ED1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О передаче полномочий по формированию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и исполнению бюджета МО «Фалилеевское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поселение» муниципальному 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образованию «Кингисеппский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район» на 2017 год</w:t>
      </w:r>
    </w:p>
    <w:p w:rsidR="00A974BE" w:rsidRDefault="00A974BE" w:rsidP="00666CED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целях своевременного решения вопросов местного значения и в связи с отсутствием условий и специалистов для исполнения части полномочий на территории поселения, определяемых ст. 14 Федерального закона № 131-ФЗ  от 06.10.2003 года, Устава муниципального образования  и в соответствии с Порядком передачи (принятия) полномочий между органами местного самоуправления МО «Кингисеппский муниципальный район» и органами местного самоуправления поселений, входящих в его состав,  Совет депутатов 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974BE" w:rsidRDefault="00A974BE" w:rsidP="0081151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Передать полномочия муниципального образования «Фалилеевское сельское поселение»</w:t>
      </w:r>
      <w:r w:rsidRPr="00811511">
        <w:rPr>
          <w:sz w:val="24"/>
          <w:szCs w:val="24"/>
        </w:rPr>
        <w:t xml:space="preserve"> </w:t>
      </w:r>
      <w:r>
        <w:rPr>
          <w:sz w:val="24"/>
          <w:szCs w:val="24"/>
        </w:rPr>
        <w:t>по формированию и исполнению бюджета муниципального образования «Фалилеевское сельское поселение» муниципальному образованию «Кингисеппский муниципальный район» Ленинградской области:</w:t>
      </w:r>
    </w:p>
    <w:p w:rsidR="00A974BE" w:rsidRDefault="00A974BE" w:rsidP="00811511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Главе администрации муниципального образования «Фалилеевское сельское поселение» заключить соглашение о передаче полномочий на 2017 год с главой администрации муниципального образования «Кингисеппский муниципальный район».</w:t>
      </w:r>
    </w:p>
    <w:p w:rsidR="00A974BE" w:rsidRPr="00811511" w:rsidRDefault="00A974BE" w:rsidP="00811511">
      <w:pPr>
        <w:pStyle w:val="BodyText"/>
        <w:numPr>
          <w:ilvl w:val="0"/>
          <w:numId w:val="9"/>
        </w:numPr>
        <w:tabs>
          <w:tab w:val="left" w:pos="34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</w:t>
      </w:r>
      <w:r w:rsidRPr="00811511">
        <w:rPr>
          <w:sz w:val="24"/>
          <w:szCs w:val="24"/>
        </w:rPr>
        <w:t>министрации МО «Фалилеевское сельское поселение»:</w:t>
      </w:r>
    </w:p>
    <w:p w:rsidR="00A974BE" w:rsidRPr="00811511" w:rsidRDefault="00A974BE" w:rsidP="00811511">
      <w:pPr>
        <w:pStyle w:val="BodyText"/>
        <w:tabs>
          <w:tab w:val="left" w:pos="518"/>
        </w:tabs>
        <w:ind w:left="1418" w:right="80" w:hanging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11511">
        <w:rPr>
          <w:sz w:val="24"/>
          <w:szCs w:val="24"/>
        </w:rPr>
        <w:t>- предусмотреть в бюджете муниципального образования ассигнования на исполнение переданных полномочий;</w:t>
      </w:r>
    </w:p>
    <w:p w:rsidR="00A974BE" w:rsidRPr="00811511" w:rsidRDefault="00A974BE" w:rsidP="00811511">
      <w:pPr>
        <w:pStyle w:val="BodyText"/>
        <w:tabs>
          <w:tab w:val="left" w:pos="623"/>
        </w:tabs>
        <w:spacing w:after="0"/>
        <w:ind w:left="1418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11511">
        <w:rPr>
          <w:sz w:val="24"/>
          <w:szCs w:val="24"/>
        </w:rPr>
        <w:t>передать бюджетные ассигнования в виде иных межбюджетных трансфертов на исполнение указанных полномочий в объёме, предусмотренном бюджетом МО «Фалилеевское сельское поселение» на 201</w:t>
      </w:r>
      <w:r>
        <w:rPr>
          <w:sz w:val="24"/>
          <w:szCs w:val="24"/>
        </w:rPr>
        <w:t>7</w:t>
      </w:r>
      <w:r w:rsidRPr="00811511">
        <w:rPr>
          <w:sz w:val="24"/>
          <w:szCs w:val="24"/>
        </w:rPr>
        <w:t xml:space="preserve"> год в порядке, предусмотренном Соглашением.</w:t>
      </w:r>
    </w:p>
    <w:p w:rsidR="00A974BE" w:rsidRDefault="00A974BE" w:rsidP="00811511">
      <w:pPr>
        <w:pStyle w:val="BodyText"/>
        <w:numPr>
          <w:ilvl w:val="1"/>
          <w:numId w:val="11"/>
        </w:numPr>
        <w:tabs>
          <w:tab w:val="left" w:pos="350"/>
        </w:tabs>
        <w:spacing w:after="0"/>
        <w:ind w:left="1440" w:right="80" w:hanging="360"/>
        <w:jc w:val="both"/>
        <w:rPr>
          <w:sz w:val="24"/>
          <w:szCs w:val="24"/>
        </w:rPr>
      </w:pPr>
      <w:r w:rsidRPr="00811511">
        <w:rPr>
          <w:sz w:val="24"/>
          <w:szCs w:val="24"/>
        </w:rPr>
        <w:t>Исполнение настоящего решения возложить на администрацию МО «Фалилеевское сельское поселение».</w:t>
      </w:r>
    </w:p>
    <w:p w:rsidR="00A974BE" w:rsidRPr="00811511" w:rsidRDefault="00A974BE" w:rsidP="00811511">
      <w:pPr>
        <w:pStyle w:val="BodyText"/>
        <w:numPr>
          <w:ilvl w:val="1"/>
          <w:numId w:val="11"/>
        </w:numPr>
        <w:tabs>
          <w:tab w:val="left" w:pos="350"/>
        </w:tabs>
        <w:spacing w:after="0"/>
        <w:ind w:left="1440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с 01.01.2017 года.</w:t>
      </w:r>
    </w:p>
    <w:p w:rsidR="00A974BE" w:rsidRPr="00811511" w:rsidRDefault="00A974BE" w:rsidP="00811511">
      <w:pPr>
        <w:pStyle w:val="BodyText"/>
        <w:framePr w:h="270" w:wrap="auto" w:vAnchor="text" w:hAnchor="margin" w:x="7070" w:y="2559"/>
        <w:ind w:left="567"/>
        <w:rPr>
          <w:sz w:val="24"/>
          <w:szCs w:val="24"/>
        </w:rPr>
      </w:pPr>
    </w:p>
    <w:p w:rsidR="00A974BE" w:rsidRDefault="00A974BE" w:rsidP="00811511">
      <w:pPr>
        <w:pStyle w:val="BodyText"/>
        <w:numPr>
          <w:ilvl w:val="1"/>
          <w:numId w:val="11"/>
        </w:numPr>
        <w:tabs>
          <w:tab w:val="left" w:pos="269"/>
        </w:tabs>
        <w:spacing w:after="1156"/>
        <w:ind w:left="1440" w:right="80" w:hanging="360"/>
        <w:jc w:val="both"/>
      </w:pPr>
      <w:r w:rsidRPr="00811511">
        <w:rPr>
          <w:sz w:val="24"/>
          <w:szCs w:val="24"/>
        </w:rPr>
        <w:t>Контроль исполнения настоящего решения возложить на постоянную депутатскую комиссию по бюджету, налогам, экономике, инвестициям и муниципальной собственности</w:t>
      </w:r>
      <w:r>
        <w:t>.</w:t>
      </w:r>
    </w:p>
    <w:p w:rsidR="00A974BE" w:rsidRDefault="00A974BE" w:rsidP="00666CED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</w:p>
    <w:p w:rsidR="00A974BE" w:rsidRDefault="00A974BE" w:rsidP="00666CED">
      <w:pPr>
        <w:jc w:val="both"/>
        <w:rPr>
          <w:sz w:val="24"/>
          <w:szCs w:val="24"/>
        </w:rPr>
      </w:pPr>
      <w:r>
        <w:rPr>
          <w:sz w:val="24"/>
          <w:szCs w:val="24"/>
        </w:rPr>
        <w:t>«Фалилеевское сельское поселение»                                     И.Б. Лыткин</w:t>
      </w:r>
    </w:p>
    <w:p w:rsidR="00A974BE" w:rsidRPr="00EC544D" w:rsidRDefault="00A974BE" w:rsidP="003C501B">
      <w:pPr>
        <w:jc w:val="both"/>
        <w:rPr>
          <w:sz w:val="24"/>
          <w:szCs w:val="24"/>
        </w:rPr>
      </w:pPr>
    </w:p>
    <w:sectPr w:rsidR="00A974BE" w:rsidRPr="00EC544D" w:rsidSect="008D5EB3">
      <w:headerReference w:type="default" r:id="rId8"/>
      <w:pgSz w:w="12240" w:h="15840"/>
      <w:pgMar w:top="851" w:right="907" w:bottom="567" w:left="16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BE" w:rsidRDefault="00A974BE">
      <w:r>
        <w:separator/>
      </w:r>
    </w:p>
  </w:endnote>
  <w:endnote w:type="continuationSeparator" w:id="0">
    <w:p w:rsidR="00A974BE" w:rsidRDefault="00A97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BE" w:rsidRDefault="00A974BE">
      <w:r>
        <w:separator/>
      </w:r>
    </w:p>
  </w:footnote>
  <w:footnote w:type="continuationSeparator" w:id="0">
    <w:p w:rsidR="00A974BE" w:rsidRDefault="00A97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4BE" w:rsidRDefault="00A974BE" w:rsidP="003E5D82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74BE" w:rsidRDefault="00A974BE" w:rsidP="003E5D8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309D2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D160B"/>
    <w:multiLevelType w:val="hybridMultilevel"/>
    <w:tmpl w:val="7DA24D54"/>
    <w:lvl w:ilvl="0" w:tplc="A2DEB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B5D19"/>
    <w:multiLevelType w:val="hybridMultilevel"/>
    <w:tmpl w:val="BEC07AAC"/>
    <w:lvl w:ilvl="0" w:tplc="10F04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0B5C41"/>
    <w:multiLevelType w:val="hybridMultilevel"/>
    <w:tmpl w:val="32A674F4"/>
    <w:lvl w:ilvl="0" w:tplc="BD107F0A">
      <w:start w:val="1"/>
      <w:numFmt w:val="decimal"/>
      <w:lvlText w:val="%1."/>
      <w:lvlJc w:val="left"/>
      <w:pPr>
        <w:tabs>
          <w:tab w:val="num" w:pos="1035"/>
        </w:tabs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40D21"/>
    <w:multiLevelType w:val="hybridMultilevel"/>
    <w:tmpl w:val="B5BEE35C"/>
    <w:lvl w:ilvl="0" w:tplc="ECE0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B393B"/>
    <w:multiLevelType w:val="hybridMultilevel"/>
    <w:tmpl w:val="368882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1E2F95"/>
    <w:multiLevelType w:val="hybridMultilevel"/>
    <w:tmpl w:val="59D22944"/>
    <w:lvl w:ilvl="0" w:tplc="89388D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82"/>
    <w:rsid w:val="00020666"/>
    <w:rsid w:val="000339D2"/>
    <w:rsid w:val="000401CA"/>
    <w:rsid w:val="000730E0"/>
    <w:rsid w:val="00092F86"/>
    <w:rsid w:val="000A3B7C"/>
    <w:rsid w:val="000B03D7"/>
    <w:rsid w:val="000B3528"/>
    <w:rsid w:val="000B4428"/>
    <w:rsid w:val="000D63BD"/>
    <w:rsid w:val="000D6D65"/>
    <w:rsid w:val="00143424"/>
    <w:rsid w:val="00144E02"/>
    <w:rsid w:val="00160ED1"/>
    <w:rsid w:val="00176790"/>
    <w:rsid w:val="001C46ED"/>
    <w:rsid w:val="001E4361"/>
    <w:rsid w:val="00221413"/>
    <w:rsid w:val="002246A4"/>
    <w:rsid w:val="002408C9"/>
    <w:rsid w:val="00294943"/>
    <w:rsid w:val="002A1AD1"/>
    <w:rsid w:val="002C2382"/>
    <w:rsid w:val="002D44AC"/>
    <w:rsid w:val="002D6E7C"/>
    <w:rsid w:val="002E104A"/>
    <w:rsid w:val="002F0B3E"/>
    <w:rsid w:val="002F6AF8"/>
    <w:rsid w:val="00320B21"/>
    <w:rsid w:val="00335CBE"/>
    <w:rsid w:val="00340CC6"/>
    <w:rsid w:val="0037775B"/>
    <w:rsid w:val="0039095A"/>
    <w:rsid w:val="003A2431"/>
    <w:rsid w:val="003C501B"/>
    <w:rsid w:val="003D1487"/>
    <w:rsid w:val="003D6A35"/>
    <w:rsid w:val="003E5D82"/>
    <w:rsid w:val="003E6AF0"/>
    <w:rsid w:val="003F57E7"/>
    <w:rsid w:val="00411E2A"/>
    <w:rsid w:val="00417677"/>
    <w:rsid w:val="004236E2"/>
    <w:rsid w:val="00424CEA"/>
    <w:rsid w:val="00430DC7"/>
    <w:rsid w:val="0043740A"/>
    <w:rsid w:val="00463F81"/>
    <w:rsid w:val="004641AF"/>
    <w:rsid w:val="00490CAE"/>
    <w:rsid w:val="004A478C"/>
    <w:rsid w:val="004B3D1A"/>
    <w:rsid w:val="004D6090"/>
    <w:rsid w:val="004E66C5"/>
    <w:rsid w:val="00580F3A"/>
    <w:rsid w:val="005B1C9A"/>
    <w:rsid w:val="005E37CF"/>
    <w:rsid w:val="005E6B61"/>
    <w:rsid w:val="005F2F3D"/>
    <w:rsid w:val="00604EEE"/>
    <w:rsid w:val="006221D7"/>
    <w:rsid w:val="00634A83"/>
    <w:rsid w:val="0064282E"/>
    <w:rsid w:val="006520FF"/>
    <w:rsid w:val="00666CED"/>
    <w:rsid w:val="006912AE"/>
    <w:rsid w:val="006A2A77"/>
    <w:rsid w:val="006C086C"/>
    <w:rsid w:val="006C10F4"/>
    <w:rsid w:val="006D649D"/>
    <w:rsid w:val="00720491"/>
    <w:rsid w:val="00747B1C"/>
    <w:rsid w:val="00750CF1"/>
    <w:rsid w:val="007616C0"/>
    <w:rsid w:val="007712FA"/>
    <w:rsid w:val="00775582"/>
    <w:rsid w:val="007836CD"/>
    <w:rsid w:val="00783AB1"/>
    <w:rsid w:val="007B4BB5"/>
    <w:rsid w:val="007C5CFE"/>
    <w:rsid w:val="007D4B36"/>
    <w:rsid w:val="00811511"/>
    <w:rsid w:val="008146E3"/>
    <w:rsid w:val="00821064"/>
    <w:rsid w:val="00854801"/>
    <w:rsid w:val="00870A47"/>
    <w:rsid w:val="00884BB9"/>
    <w:rsid w:val="00896DC8"/>
    <w:rsid w:val="008B6409"/>
    <w:rsid w:val="008C210C"/>
    <w:rsid w:val="008C569F"/>
    <w:rsid w:val="008D5EB3"/>
    <w:rsid w:val="009209F8"/>
    <w:rsid w:val="0093740C"/>
    <w:rsid w:val="0095138C"/>
    <w:rsid w:val="0096476E"/>
    <w:rsid w:val="009B5FD0"/>
    <w:rsid w:val="009C00C3"/>
    <w:rsid w:val="009C6238"/>
    <w:rsid w:val="009E1A2B"/>
    <w:rsid w:val="009F133E"/>
    <w:rsid w:val="00A44797"/>
    <w:rsid w:val="00A527B7"/>
    <w:rsid w:val="00A5487F"/>
    <w:rsid w:val="00A635B2"/>
    <w:rsid w:val="00A6736C"/>
    <w:rsid w:val="00A67896"/>
    <w:rsid w:val="00A75736"/>
    <w:rsid w:val="00A75C94"/>
    <w:rsid w:val="00A95F79"/>
    <w:rsid w:val="00A974BE"/>
    <w:rsid w:val="00AA053B"/>
    <w:rsid w:val="00AD2ABA"/>
    <w:rsid w:val="00B030B5"/>
    <w:rsid w:val="00B04D47"/>
    <w:rsid w:val="00B17078"/>
    <w:rsid w:val="00B36900"/>
    <w:rsid w:val="00B42948"/>
    <w:rsid w:val="00B653F5"/>
    <w:rsid w:val="00B659D9"/>
    <w:rsid w:val="00B6765B"/>
    <w:rsid w:val="00B728E7"/>
    <w:rsid w:val="00B73B60"/>
    <w:rsid w:val="00B9326A"/>
    <w:rsid w:val="00BC3BD4"/>
    <w:rsid w:val="00BC50C5"/>
    <w:rsid w:val="00BC5DD2"/>
    <w:rsid w:val="00BC6F16"/>
    <w:rsid w:val="00BD10C1"/>
    <w:rsid w:val="00BD192B"/>
    <w:rsid w:val="00BD3FFF"/>
    <w:rsid w:val="00C432AF"/>
    <w:rsid w:val="00C43EF8"/>
    <w:rsid w:val="00C458F4"/>
    <w:rsid w:val="00C51CFC"/>
    <w:rsid w:val="00C53440"/>
    <w:rsid w:val="00C549E8"/>
    <w:rsid w:val="00C65DAD"/>
    <w:rsid w:val="00C65DF3"/>
    <w:rsid w:val="00C665AB"/>
    <w:rsid w:val="00C974BE"/>
    <w:rsid w:val="00CA3CE8"/>
    <w:rsid w:val="00D06E9D"/>
    <w:rsid w:val="00D34287"/>
    <w:rsid w:val="00D56A72"/>
    <w:rsid w:val="00D7701E"/>
    <w:rsid w:val="00D84B94"/>
    <w:rsid w:val="00D87F6D"/>
    <w:rsid w:val="00DB5B0F"/>
    <w:rsid w:val="00DC19DE"/>
    <w:rsid w:val="00DC6BA9"/>
    <w:rsid w:val="00DD3158"/>
    <w:rsid w:val="00DD5952"/>
    <w:rsid w:val="00E36DF2"/>
    <w:rsid w:val="00E62253"/>
    <w:rsid w:val="00E655D4"/>
    <w:rsid w:val="00E80095"/>
    <w:rsid w:val="00E92C33"/>
    <w:rsid w:val="00EA265B"/>
    <w:rsid w:val="00EA68EF"/>
    <w:rsid w:val="00EC544D"/>
    <w:rsid w:val="00ED5DE5"/>
    <w:rsid w:val="00EE2EBC"/>
    <w:rsid w:val="00EE46C0"/>
    <w:rsid w:val="00F02CD7"/>
    <w:rsid w:val="00F02FBF"/>
    <w:rsid w:val="00F1646F"/>
    <w:rsid w:val="00F439AE"/>
    <w:rsid w:val="00F47160"/>
    <w:rsid w:val="00F70008"/>
    <w:rsid w:val="00F8248F"/>
    <w:rsid w:val="00F931ED"/>
    <w:rsid w:val="00F962BB"/>
    <w:rsid w:val="00FA5168"/>
    <w:rsid w:val="00FB14DC"/>
    <w:rsid w:val="00FC2144"/>
    <w:rsid w:val="00FC60A1"/>
    <w:rsid w:val="00F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82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E5D82"/>
    <w:pPr>
      <w:ind w:firstLine="851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70A47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E5D82"/>
    <w:pPr>
      <w:ind w:left="5670" w:hanging="567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70A47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3E5D82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70A4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3E5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0A4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E5D82"/>
  </w:style>
  <w:style w:type="paragraph" w:customStyle="1" w:styleId="ConsTitle">
    <w:name w:val="ConsTitle"/>
    <w:uiPriority w:val="99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0A47"/>
    <w:rPr>
      <w:sz w:val="2"/>
      <w:szCs w:val="2"/>
    </w:rPr>
  </w:style>
  <w:style w:type="paragraph" w:styleId="BodyText">
    <w:name w:val="Body Text"/>
    <w:basedOn w:val="Normal"/>
    <w:link w:val="BodyTextChar"/>
    <w:uiPriority w:val="99"/>
    <w:rsid w:val="009513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A47"/>
    <w:rPr>
      <w:sz w:val="20"/>
      <w:szCs w:val="20"/>
    </w:rPr>
  </w:style>
  <w:style w:type="paragraph" w:customStyle="1" w:styleId="ConsNormal">
    <w:name w:val="ConsNormal"/>
    <w:uiPriority w:val="99"/>
    <w:rsid w:val="007204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Q">
    <w:name w:val="Q"/>
    <w:uiPriority w:val="99"/>
    <w:rsid w:val="00BC6F16"/>
  </w:style>
  <w:style w:type="paragraph" w:customStyle="1" w:styleId="a">
    <w:name w:val="Содержимое таблицы"/>
    <w:basedOn w:val="Normal"/>
    <w:uiPriority w:val="99"/>
    <w:rsid w:val="00BC6F1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ConsPlusNormal">
    <w:name w:val="ConsPlusNormal"/>
    <w:uiPriority w:val="99"/>
    <w:rsid w:val="008C210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0">
    <w:name w:val="Символ сноски"/>
    <w:uiPriority w:val="99"/>
    <w:rsid w:val="008C210C"/>
    <w:rPr>
      <w:vertAlign w:val="superscript"/>
    </w:rPr>
  </w:style>
  <w:style w:type="table" w:styleId="TableGrid">
    <w:name w:val="Table Grid"/>
    <w:basedOn w:val="TableNormal"/>
    <w:uiPriority w:val="99"/>
    <w:rsid w:val="00BC5DD2"/>
    <w:pPr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Normal"/>
    <w:uiPriority w:val="99"/>
    <w:rsid w:val="00EC544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1"/>
    <w:basedOn w:val="Normal"/>
    <w:uiPriority w:val="99"/>
    <w:rsid w:val="00C65DF3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350</Words>
  <Characters>1996</Characters>
  <Application>Microsoft Office Outlook</Application>
  <DocSecurity>0</DocSecurity>
  <Lines>0</Lines>
  <Paragraphs>0</Paragraphs>
  <ScaleCrop>false</ScaleCrop>
  <Company>KF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subject/>
  <dc:creator>pk13</dc:creator>
  <cp:keywords/>
  <dc:description/>
  <cp:lastModifiedBy>admin</cp:lastModifiedBy>
  <cp:revision>2</cp:revision>
  <cp:lastPrinted>2014-12-11T12:39:00Z</cp:lastPrinted>
  <dcterms:created xsi:type="dcterms:W3CDTF">2016-12-02T07:24:00Z</dcterms:created>
  <dcterms:modified xsi:type="dcterms:W3CDTF">2016-12-02T07:24:00Z</dcterms:modified>
</cp:coreProperties>
</file>