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E" w:rsidRDefault="00A1402E" w:rsidP="00E22791">
      <w:pPr>
        <w:tabs>
          <w:tab w:val="left" w:pos="3960"/>
        </w:tabs>
        <w:jc w:val="center"/>
        <w:outlineLvl w:val="0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pt" filled="t">
            <v:fill opacity="0" color2="black"/>
            <v:imagedata r:id="rId5" o:title=""/>
          </v:shape>
        </w:pict>
      </w:r>
    </w:p>
    <w:p w:rsidR="00A1402E" w:rsidRPr="00E22791" w:rsidRDefault="00A1402E" w:rsidP="00E22791">
      <w:pPr>
        <w:tabs>
          <w:tab w:val="left" w:pos="3960"/>
        </w:tabs>
        <w:jc w:val="center"/>
        <w:outlineLvl w:val="0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Совет  депутатов</w:t>
      </w:r>
    </w:p>
    <w:p w:rsidR="00A1402E" w:rsidRDefault="00A1402E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1402E" w:rsidRPr="00E22791" w:rsidRDefault="00A1402E" w:rsidP="00E22791">
      <w:pPr>
        <w:jc w:val="center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Фалилеевское</w:t>
      </w:r>
      <w:r w:rsidRPr="00E22791">
        <w:rPr>
          <w:b/>
          <w:bCs/>
          <w:sz w:val="28"/>
          <w:szCs w:val="28"/>
        </w:rPr>
        <w:t xml:space="preserve"> сельское поселение»</w:t>
      </w:r>
    </w:p>
    <w:p w:rsidR="00A1402E" w:rsidRDefault="00A1402E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1402E" w:rsidRPr="00E22791" w:rsidRDefault="00A1402E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22791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ий</w:t>
      </w:r>
      <w:r w:rsidRPr="00E2279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ый</w:t>
      </w:r>
      <w:r w:rsidRPr="00E2279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A1402E" w:rsidRDefault="00A1402E" w:rsidP="00E22791">
      <w:pPr>
        <w:jc w:val="center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Ленинградской области</w:t>
      </w:r>
    </w:p>
    <w:p w:rsidR="00A1402E" w:rsidRPr="00E22791" w:rsidRDefault="00A1402E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(третий созыв)</w:t>
      </w:r>
    </w:p>
    <w:p w:rsidR="00A1402E" w:rsidRDefault="00A1402E" w:rsidP="00E22791">
      <w:pPr>
        <w:jc w:val="center"/>
        <w:rPr>
          <w:b/>
          <w:bCs/>
        </w:rPr>
      </w:pPr>
    </w:p>
    <w:p w:rsidR="00A1402E" w:rsidRPr="005507C0" w:rsidRDefault="00A1402E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402E" w:rsidRDefault="00A1402E" w:rsidP="00E22791">
      <w:pPr>
        <w:ind w:right="247"/>
        <w:jc w:val="both"/>
        <w:rPr>
          <w:sz w:val="28"/>
          <w:szCs w:val="28"/>
        </w:rPr>
      </w:pPr>
    </w:p>
    <w:p w:rsidR="00A1402E" w:rsidRDefault="00A1402E" w:rsidP="00E22791">
      <w:pPr>
        <w:ind w:right="247"/>
        <w:jc w:val="both"/>
        <w:rPr>
          <w:sz w:val="28"/>
          <w:szCs w:val="28"/>
        </w:rPr>
      </w:pPr>
    </w:p>
    <w:p w:rsidR="00A1402E" w:rsidRPr="00856086" w:rsidRDefault="00A1402E" w:rsidP="00E22791">
      <w:pPr>
        <w:ind w:right="247"/>
        <w:jc w:val="both"/>
        <w:outlineLvl w:val="0"/>
        <w:rPr>
          <w:sz w:val="28"/>
          <w:szCs w:val="28"/>
        </w:rPr>
      </w:pPr>
      <w:r w:rsidRPr="00856086">
        <w:rPr>
          <w:sz w:val="28"/>
          <w:szCs w:val="28"/>
        </w:rPr>
        <w:t xml:space="preserve">От </w:t>
      </w:r>
      <w:r>
        <w:rPr>
          <w:sz w:val="28"/>
          <w:szCs w:val="28"/>
        </w:rPr>
        <w:t>01.12</w:t>
      </w:r>
      <w:r w:rsidRPr="00856086">
        <w:rPr>
          <w:sz w:val="28"/>
          <w:szCs w:val="28"/>
        </w:rPr>
        <w:t xml:space="preserve">.2016 года  № </w:t>
      </w:r>
      <w:r>
        <w:rPr>
          <w:sz w:val="28"/>
          <w:szCs w:val="28"/>
        </w:rPr>
        <w:t>170</w:t>
      </w:r>
    </w:p>
    <w:p w:rsidR="00A1402E" w:rsidRDefault="00A1402E" w:rsidP="00E22791">
      <w:pPr>
        <w:ind w:right="247"/>
        <w:jc w:val="both"/>
        <w:rPr>
          <w:sz w:val="28"/>
          <w:szCs w:val="28"/>
        </w:rPr>
      </w:pPr>
    </w:p>
    <w:p w:rsidR="00A1402E" w:rsidRPr="001F0B26" w:rsidRDefault="00A1402E" w:rsidP="00FB233C">
      <w:pPr>
        <w:jc w:val="both"/>
        <w:outlineLvl w:val="0"/>
      </w:pPr>
      <w:r w:rsidRPr="001F0B26">
        <w:t>О внесении изменений в Решение Совета депутатов</w:t>
      </w:r>
    </w:p>
    <w:p w:rsidR="00A1402E" w:rsidRPr="001F0B26" w:rsidRDefault="00A1402E" w:rsidP="00FB233C">
      <w:pPr>
        <w:jc w:val="both"/>
      </w:pPr>
      <w:r w:rsidRPr="001F0B26">
        <w:t>муниципального образования «Фалилеевское</w:t>
      </w:r>
    </w:p>
    <w:p w:rsidR="00A1402E" w:rsidRPr="001F0B26" w:rsidRDefault="00A1402E" w:rsidP="00FB233C">
      <w:pPr>
        <w:jc w:val="both"/>
      </w:pPr>
      <w:r w:rsidRPr="001F0B26">
        <w:t xml:space="preserve"> сельское поселение» муниципального образования</w:t>
      </w:r>
    </w:p>
    <w:p w:rsidR="00A1402E" w:rsidRPr="001F0B26" w:rsidRDefault="00A1402E" w:rsidP="00FB233C">
      <w:pPr>
        <w:jc w:val="both"/>
      </w:pPr>
      <w:r w:rsidRPr="001F0B26">
        <w:t>«Кингисеппский муниципальный район»</w:t>
      </w:r>
    </w:p>
    <w:p w:rsidR="00A1402E" w:rsidRPr="001F0B26" w:rsidRDefault="00A1402E" w:rsidP="00FB233C">
      <w:pPr>
        <w:jc w:val="both"/>
      </w:pPr>
      <w:r w:rsidRPr="001F0B26">
        <w:t xml:space="preserve">Ленинградской области от </w:t>
      </w:r>
      <w:r>
        <w:t>13</w:t>
      </w:r>
      <w:r w:rsidRPr="001F0B26">
        <w:t>.</w:t>
      </w:r>
      <w:r>
        <w:t>03</w:t>
      </w:r>
      <w:r w:rsidRPr="001F0B26">
        <w:t>.201</w:t>
      </w:r>
      <w:r>
        <w:t>5</w:t>
      </w:r>
      <w:r w:rsidRPr="001F0B26">
        <w:t xml:space="preserve"> года № </w:t>
      </w:r>
      <w:r>
        <w:t>47</w:t>
      </w:r>
    </w:p>
    <w:p w:rsidR="00A1402E" w:rsidRDefault="00A1402E" w:rsidP="00FB233C">
      <w:pPr>
        <w:jc w:val="both"/>
      </w:pPr>
      <w:r w:rsidRPr="001F0B26">
        <w:t xml:space="preserve"> «О</w:t>
      </w:r>
      <w:r>
        <w:t>б</w:t>
      </w:r>
      <w:r w:rsidRPr="001F0B26">
        <w:t xml:space="preserve"> утверждении </w:t>
      </w:r>
      <w:r>
        <w:t>По</w:t>
      </w:r>
      <w:r w:rsidRPr="001F0B26">
        <w:t>ложения о</w:t>
      </w:r>
      <w:r>
        <w:t xml:space="preserve"> правовом регулировании </w:t>
      </w:r>
    </w:p>
    <w:p w:rsidR="00A1402E" w:rsidRDefault="00A1402E" w:rsidP="00FB233C">
      <w:pPr>
        <w:jc w:val="both"/>
      </w:pPr>
      <w:r>
        <w:t xml:space="preserve">муниципальной службы в </w:t>
      </w:r>
      <w:r w:rsidRPr="001F0B26">
        <w:t>муниципально</w:t>
      </w:r>
      <w:r>
        <w:t>м</w:t>
      </w:r>
      <w:r w:rsidRPr="001F0B26">
        <w:t xml:space="preserve"> образовани</w:t>
      </w:r>
      <w:r>
        <w:t>и</w:t>
      </w:r>
    </w:p>
    <w:p w:rsidR="00A1402E" w:rsidRDefault="00A1402E" w:rsidP="00FB233C">
      <w:pPr>
        <w:jc w:val="both"/>
      </w:pPr>
      <w:r w:rsidRPr="001F0B26">
        <w:t xml:space="preserve"> «Фалилеевское сельское поселение»</w:t>
      </w:r>
    </w:p>
    <w:p w:rsidR="00A1402E" w:rsidRDefault="00A1402E" w:rsidP="00FB233C">
      <w:pPr>
        <w:jc w:val="both"/>
      </w:pPr>
      <w:r w:rsidRPr="001F0B26">
        <w:t xml:space="preserve"> муниципального образования</w:t>
      </w:r>
      <w:r>
        <w:t xml:space="preserve"> </w:t>
      </w:r>
    </w:p>
    <w:p w:rsidR="00A1402E" w:rsidRPr="001F0B26" w:rsidRDefault="00A1402E" w:rsidP="00FB233C">
      <w:pPr>
        <w:jc w:val="both"/>
      </w:pPr>
      <w:r w:rsidRPr="001F0B26">
        <w:t>«Кингисеппский муниципальный район»</w:t>
      </w:r>
    </w:p>
    <w:p w:rsidR="00A1402E" w:rsidRPr="001F0B26" w:rsidRDefault="00A1402E" w:rsidP="00FB233C">
      <w:pPr>
        <w:jc w:val="both"/>
      </w:pPr>
      <w:r w:rsidRPr="001F0B26">
        <w:t xml:space="preserve">Ленинградской области </w:t>
      </w:r>
    </w:p>
    <w:p w:rsidR="00A1402E" w:rsidRDefault="00A1402E" w:rsidP="00EF33C3">
      <w:pPr>
        <w:ind w:firstLine="709"/>
        <w:rPr>
          <w:b/>
          <w:bCs/>
          <w:sz w:val="32"/>
          <w:szCs w:val="32"/>
        </w:rPr>
      </w:pPr>
    </w:p>
    <w:p w:rsidR="00A1402E" w:rsidRPr="00856086" w:rsidRDefault="00A1402E" w:rsidP="00EF33C3">
      <w:pPr>
        <w:ind w:left="180" w:firstLine="708"/>
        <w:jc w:val="both"/>
      </w:pPr>
      <w:r w:rsidRPr="00856086">
        <w:t>В соответствии с ФЗ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 Совет депутатов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</w:p>
    <w:p w:rsidR="00A1402E" w:rsidRPr="00856086" w:rsidRDefault="00A1402E" w:rsidP="00EF33C3">
      <w:pPr>
        <w:ind w:firstLine="709"/>
        <w:jc w:val="both"/>
        <w:rPr>
          <w:b/>
          <w:bCs/>
        </w:rPr>
      </w:pPr>
    </w:p>
    <w:p w:rsidR="00A1402E" w:rsidRPr="00856086" w:rsidRDefault="00A1402E" w:rsidP="00EF33C3">
      <w:pPr>
        <w:jc w:val="both"/>
        <w:rPr>
          <w:b/>
          <w:bCs/>
        </w:rPr>
      </w:pPr>
      <w:r w:rsidRPr="00856086">
        <w:rPr>
          <w:b/>
          <w:bCs/>
        </w:rPr>
        <w:t>РЕШИЛ:</w:t>
      </w:r>
    </w:p>
    <w:p w:rsidR="00A1402E" w:rsidRDefault="00A1402E" w:rsidP="00FB233C">
      <w:pPr>
        <w:jc w:val="both"/>
      </w:pPr>
    </w:p>
    <w:p w:rsidR="00A1402E" w:rsidRPr="00856086" w:rsidRDefault="00A1402E" w:rsidP="00FB233C">
      <w:pPr>
        <w:jc w:val="both"/>
      </w:pPr>
      <w:r>
        <w:t xml:space="preserve">     </w:t>
      </w:r>
      <w:r w:rsidRPr="00856086">
        <w:t xml:space="preserve">Внести  в решение Совета депутатов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от 13.03.2015 года № 47 «О утверждении Положения о правовом регулировании муниципальной службы в муниципальном образовании «Фалилеевское сельское поселение» муниципального образования «Кингисеппский муниципальный район» Ленинградской области </w:t>
      </w:r>
    </w:p>
    <w:p w:rsidR="00A1402E" w:rsidRPr="00856086" w:rsidRDefault="00A1402E" w:rsidP="00D551AB">
      <w:pPr>
        <w:pStyle w:val="ListParagraph"/>
        <w:numPr>
          <w:ilvl w:val="0"/>
          <w:numId w:val="2"/>
        </w:numPr>
        <w:ind w:left="0" w:firstLine="0"/>
        <w:jc w:val="both"/>
      </w:pPr>
      <w:r w:rsidRPr="00856086">
        <w:t>следующие изменения:</w:t>
      </w:r>
    </w:p>
    <w:p w:rsidR="00A1402E" w:rsidRPr="00856086" w:rsidRDefault="00A1402E" w:rsidP="00D551AB">
      <w:pPr>
        <w:jc w:val="both"/>
      </w:pPr>
    </w:p>
    <w:p w:rsidR="00A1402E" w:rsidRPr="00856086" w:rsidRDefault="00A1402E" w:rsidP="00F011B7">
      <w:pPr>
        <w:jc w:val="both"/>
      </w:pPr>
      <w:r w:rsidRPr="00856086">
        <w:t>1.1. Статья 12 пункт 1 п. 9 изложить в следующей редакции:</w:t>
      </w:r>
    </w:p>
    <w:p w:rsidR="00A1402E" w:rsidRPr="00856086" w:rsidRDefault="00A1402E" w:rsidP="00D551AB">
      <w:pPr>
        <w:jc w:val="both"/>
      </w:pPr>
      <w:r w:rsidRPr="00856086">
        <w:t>9) непредставления предусмотренных федеральным законодательством сведений или предоставления заведомо недостоверных или неполных сведений при поступлении на муниципальную службу в т.ч.сведений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A1402E" w:rsidRPr="00856086" w:rsidRDefault="00A1402E" w:rsidP="00EF33C3">
      <w:pPr>
        <w:jc w:val="both"/>
      </w:pPr>
    </w:p>
    <w:p w:rsidR="00A1402E" w:rsidRPr="00856086" w:rsidRDefault="00A1402E" w:rsidP="00CA569A">
      <w:pPr>
        <w:pStyle w:val="BodyTextIndent3"/>
        <w:ind w:left="0" w:right="247"/>
        <w:outlineLvl w:val="0"/>
        <w:rPr>
          <w:sz w:val="24"/>
          <w:szCs w:val="24"/>
        </w:rPr>
      </w:pPr>
    </w:p>
    <w:p w:rsidR="00A1402E" w:rsidRPr="00856086" w:rsidRDefault="00A1402E" w:rsidP="00D551AB">
      <w:pPr>
        <w:pStyle w:val="BodyTextIndent3"/>
        <w:ind w:left="0" w:right="247"/>
        <w:outlineLvl w:val="0"/>
        <w:rPr>
          <w:sz w:val="24"/>
          <w:szCs w:val="24"/>
        </w:rPr>
      </w:pPr>
      <w:r w:rsidRPr="00856086">
        <w:rPr>
          <w:sz w:val="24"/>
          <w:szCs w:val="24"/>
        </w:rPr>
        <w:t>Глава муниципального образования                                                                   «Фалилеевское сельское поселение»                                                И.Б.Лыткин</w:t>
      </w:r>
      <w:r w:rsidRPr="00856086">
        <w:rPr>
          <w:sz w:val="24"/>
          <w:szCs w:val="24"/>
        </w:rPr>
        <w:tab/>
      </w:r>
    </w:p>
    <w:sectPr w:rsidR="00A1402E" w:rsidRPr="00856086" w:rsidSect="00EF3FF8">
      <w:pgSz w:w="11906" w:h="16838"/>
      <w:pgMar w:top="1134" w:right="567" w:bottom="13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BC5"/>
    <w:multiLevelType w:val="hybridMultilevel"/>
    <w:tmpl w:val="0F6E2F3E"/>
    <w:lvl w:ilvl="0" w:tplc="E0ACB6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3D"/>
    <w:rsid w:val="00002FCE"/>
    <w:rsid w:val="00004002"/>
    <w:rsid w:val="0000452A"/>
    <w:rsid w:val="0000532C"/>
    <w:rsid w:val="00005A09"/>
    <w:rsid w:val="00020AB6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451ED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0B26"/>
    <w:rsid w:val="001F2054"/>
    <w:rsid w:val="001F2247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87D6B"/>
    <w:rsid w:val="002930A9"/>
    <w:rsid w:val="0029658C"/>
    <w:rsid w:val="002A66AC"/>
    <w:rsid w:val="002A7538"/>
    <w:rsid w:val="002C7069"/>
    <w:rsid w:val="002C7C64"/>
    <w:rsid w:val="002D12D3"/>
    <w:rsid w:val="002D2F2B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5080F"/>
    <w:rsid w:val="00351904"/>
    <w:rsid w:val="003532B2"/>
    <w:rsid w:val="0036200B"/>
    <w:rsid w:val="0036218A"/>
    <w:rsid w:val="00362B1E"/>
    <w:rsid w:val="00367FB4"/>
    <w:rsid w:val="00371A69"/>
    <w:rsid w:val="00375464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2264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4412F"/>
    <w:rsid w:val="004453F9"/>
    <w:rsid w:val="00447153"/>
    <w:rsid w:val="00450FC7"/>
    <w:rsid w:val="0046124E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7DD6"/>
    <w:rsid w:val="004F008A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07C0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2157"/>
    <w:rsid w:val="005C484B"/>
    <w:rsid w:val="005C4DFC"/>
    <w:rsid w:val="005E59A1"/>
    <w:rsid w:val="005E662F"/>
    <w:rsid w:val="005F01B5"/>
    <w:rsid w:val="005F7FBC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6445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086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B25"/>
    <w:rsid w:val="008B1C79"/>
    <w:rsid w:val="008C60E9"/>
    <w:rsid w:val="008D0675"/>
    <w:rsid w:val="008D0AEE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402E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253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26469"/>
    <w:rsid w:val="00B27D2E"/>
    <w:rsid w:val="00B3026A"/>
    <w:rsid w:val="00B3074A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551AB"/>
    <w:rsid w:val="00D64B4D"/>
    <w:rsid w:val="00D67F50"/>
    <w:rsid w:val="00D702C5"/>
    <w:rsid w:val="00D711FE"/>
    <w:rsid w:val="00D7352A"/>
    <w:rsid w:val="00D82218"/>
    <w:rsid w:val="00D87209"/>
    <w:rsid w:val="00D87A38"/>
    <w:rsid w:val="00D92F1C"/>
    <w:rsid w:val="00D94B2E"/>
    <w:rsid w:val="00DB6A1A"/>
    <w:rsid w:val="00DB6E28"/>
    <w:rsid w:val="00DC2376"/>
    <w:rsid w:val="00DD3705"/>
    <w:rsid w:val="00DD6C7E"/>
    <w:rsid w:val="00DE1BD0"/>
    <w:rsid w:val="00DE317F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13D5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11B7"/>
    <w:rsid w:val="00F04D22"/>
    <w:rsid w:val="00F07A07"/>
    <w:rsid w:val="00F12AE9"/>
    <w:rsid w:val="00F16CEF"/>
    <w:rsid w:val="00F17195"/>
    <w:rsid w:val="00F37952"/>
    <w:rsid w:val="00F44318"/>
    <w:rsid w:val="00F44D31"/>
    <w:rsid w:val="00F460A0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33C"/>
    <w:rsid w:val="00FB2F5B"/>
    <w:rsid w:val="00FB45B2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32891"/>
    <w:pPr>
      <w:ind w:left="5387"/>
      <w:jc w:val="center"/>
    </w:pPr>
    <w:rPr>
      <w:rFonts w:eastAsia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3340"/>
    <w:pPr>
      <w:ind w:left="720"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C17C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551AB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318</Words>
  <Characters>1819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.</dc:creator>
  <cp:keywords/>
  <dc:description/>
  <cp:lastModifiedBy>admin</cp:lastModifiedBy>
  <cp:revision>2</cp:revision>
  <cp:lastPrinted>2016-04-06T05:46:00Z</cp:lastPrinted>
  <dcterms:created xsi:type="dcterms:W3CDTF">2016-12-02T06:39:00Z</dcterms:created>
  <dcterms:modified xsi:type="dcterms:W3CDTF">2016-12-02T06:39:00Z</dcterms:modified>
</cp:coreProperties>
</file>