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7B" w:rsidRDefault="00D9777B" w:rsidP="00E22791">
      <w:pPr>
        <w:tabs>
          <w:tab w:val="left" w:pos="3960"/>
        </w:tabs>
        <w:jc w:val="center"/>
        <w:outlineLvl w:val="0"/>
        <w:rPr>
          <w:b/>
          <w:bC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6pt" filled="t">
            <v:fill opacity="0" color2="black"/>
            <v:imagedata r:id="rId5" o:title=""/>
          </v:shape>
        </w:pict>
      </w:r>
    </w:p>
    <w:p w:rsidR="00D9777B" w:rsidRPr="00E22791" w:rsidRDefault="00D9777B" w:rsidP="00E22791">
      <w:pPr>
        <w:tabs>
          <w:tab w:val="left" w:pos="3960"/>
        </w:tabs>
        <w:jc w:val="center"/>
        <w:outlineLvl w:val="0"/>
        <w:rPr>
          <w:b/>
          <w:bCs/>
          <w:sz w:val="28"/>
          <w:szCs w:val="28"/>
        </w:rPr>
      </w:pPr>
      <w:r w:rsidRPr="00E22791">
        <w:rPr>
          <w:b/>
          <w:bCs/>
          <w:sz w:val="28"/>
          <w:szCs w:val="28"/>
        </w:rPr>
        <w:t>Совет  депутатов</w:t>
      </w:r>
    </w:p>
    <w:p w:rsidR="00D9777B" w:rsidRDefault="00D9777B" w:rsidP="00E22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D9777B" w:rsidRPr="00E22791" w:rsidRDefault="00D9777B" w:rsidP="00E22791">
      <w:pPr>
        <w:jc w:val="center"/>
        <w:rPr>
          <w:b/>
          <w:bCs/>
          <w:sz w:val="28"/>
          <w:szCs w:val="28"/>
        </w:rPr>
      </w:pPr>
      <w:r w:rsidRPr="00E2279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Фалилеевское</w:t>
      </w:r>
      <w:r w:rsidRPr="00E22791">
        <w:rPr>
          <w:b/>
          <w:bCs/>
          <w:sz w:val="28"/>
          <w:szCs w:val="28"/>
        </w:rPr>
        <w:t xml:space="preserve"> сельское поселение»</w:t>
      </w:r>
    </w:p>
    <w:p w:rsidR="00D9777B" w:rsidRDefault="00D9777B" w:rsidP="00E22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D9777B" w:rsidRPr="00E22791" w:rsidRDefault="00D9777B" w:rsidP="00E22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E22791">
        <w:rPr>
          <w:b/>
          <w:bCs/>
          <w:sz w:val="28"/>
          <w:szCs w:val="28"/>
        </w:rPr>
        <w:t>Кингисеппск</w:t>
      </w:r>
      <w:r>
        <w:rPr>
          <w:b/>
          <w:bCs/>
          <w:sz w:val="28"/>
          <w:szCs w:val="28"/>
        </w:rPr>
        <w:t>ий</w:t>
      </w:r>
      <w:r w:rsidRPr="00E22791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ый</w:t>
      </w:r>
      <w:r w:rsidRPr="00E2279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»</w:t>
      </w:r>
    </w:p>
    <w:p w:rsidR="00D9777B" w:rsidRDefault="00D9777B" w:rsidP="00E22791">
      <w:pPr>
        <w:jc w:val="center"/>
        <w:rPr>
          <w:b/>
          <w:bCs/>
          <w:sz w:val="28"/>
          <w:szCs w:val="28"/>
        </w:rPr>
      </w:pPr>
      <w:r w:rsidRPr="00E22791">
        <w:rPr>
          <w:b/>
          <w:bCs/>
          <w:sz w:val="28"/>
          <w:szCs w:val="28"/>
        </w:rPr>
        <w:t>Ленинградской области</w:t>
      </w:r>
    </w:p>
    <w:p w:rsidR="00D9777B" w:rsidRPr="00E22791" w:rsidRDefault="00D9777B" w:rsidP="00E22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(третий созыв)</w:t>
      </w:r>
    </w:p>
    <w:p w:rsidR="00D9777B" w:rsidRDefault="00D9777B" w:rsidP="00E22791">
      <w:pPr>
        <w:jc w:val="center"/>
        <w:rPr>
          <w:b/>
          <w:bCs/>
        </w:rPr>
      </w:pPr>
    </w:p>
    <w:p w:rsidR="00D9777B" w:rsidRPr="005507C0" w:rsidRDefault="00D9777B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D9777B" w:rsidRDefault="00D9777B" w:rsidP="00E22791">
      <w:pPr>
        <w:ind w:right="247"/>
        <w:jc w:val="both"/>
        <w:rPr>
          <w:sz w:val="28"/>
          <w:szCs w:val="28"/>
        </w:rPr>
      </w:pPr>
    </w:p>
    <w:p w:rsidR="00D9777B" w:rsidRDefault="00D9777B" w:rsidP="00E22791">
      <w:pPr>
        <w:ind w:right="247"/>
        <w:jc w:val="both"/>
        <w:rPr>
          <w:sz w:val="28"/>
          <w:szCs w:val="28"/>
        </w:rPr>
      </w:pPr>
    </w:p>
    <w:p w:rsidR="00D9777B" w:rsidRPr="004C2956" w:rsidRDefault="00D9777B" w:rsidP="00E22791">
      <w:pPr>
        <w:ind w:right="247"/>
        <w:jc w:val="both"/>
        <w:outlineLvl w:val="0"/>
        <w:rPr>
          <w:sz w:val="28"/>
          <w:szCs w:val="28"/>
        </w:rPr>
      </w:pPr>
      <w:r w:rsidRPr="004C2956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4C2956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Pr="004C2956">
        <w:rPr>
          <w:sz w:val="28"/>
          <w:szCs w:val="28"/>
        </w:rPr>
        <w:t xml:space="preserve">2016 года  № </w:t>
      </w:r>
      <w:r>
        <w:rPr>
          <w:sz w:val="28"/>
          <w:szCs w:val="28"/>
        </w:rPr>
        <w:t>180</w:t>
      </w:r>
    </w:p>
    <w:p w:rsidR="00D9777B" w:rsidRDefault="00D9777B" w:rsidP="00E22791">
      <w:pPr>
        <w:ind w:right="247"/>
        <w:jc w:val="both"/>
        <w:rPr>
          <w:sz w:val="28"/>
          <w:szCs w:val="28"/>
        </w:rPr>
      </w:pPr>
    </w:p>
    <w:p w:rsidR="00D9777B" w:rsidRPr="00D9652B" w:rsidRDefault="00D9777B" w:rsidP="0020420A">
      <w:pPr>
        <w:jc w:val="both"/>
        <w:rPr>
          <w:sz w:val="28"/>
          <w:szCs w:val="2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6204"/>
      </w:tblGrid>
      <w:tr w:rsidR="00D9777B" w:rsidRPr="005C0E1E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777B" w:rsidRPr="0020420A" w:rsidRDefault="00D9777B" w:rsidP="009370C1">
            <w:pPr>
              <w:ind w:left="30" w:right="30"/>
              <w:jc w:val="both"/>
              <w:textAlignment w:val="baseline"/>
            </w:pPr>
            <w:r w:rsidRPr="0020420A">
              <w:t>Об утверждении Положения о порядке проведения мониторинга изменений федерального законодательства, законодательства </w:t>
            </w:r>
            <w:hyperlink r:id="rId6" w:tooltip="Астраханская обл." w:history="1">
              <w:r>
                <w:rPr>
                  <w:bdr w:val="none" w:sz="0" w:space="0" w:color="auto" w:frame="1"/>
                </w:rPr>
                <w:t xml:space="preserve">Ленинградской </w:t>
              </w:r>
              <w:r w:rsidRPr="0020420A">
                <w:rPr>
                  <w:bdr w:val="none" w:sz="0" w:space="0" w:color="auto" w:frame="1"/>
                </w:rPr>
                <w:t>области</w:t>
              </w:r>
            </w:hyperlink>
            <w:r w:rsidRPr="0020420A">
              <w:t xml:space="preserve"> и муниципальных </w:t>
            </w:r>
            <w:hyperlink r:id="rId7" w:tooltip="Правовые акты" w:history="1">
              <w:r w:rsidRPr="0020420A">
                <w:rPr>
                  <w:bdr w:val="none" w:sz="0" w:space="0" w:color="auto" w:frame="1"/>
                </w:rPr>
                <w:t>правовых актов</w:t>
              </w:r>
            </w:hyperlink>
            <w:r w:rsidRPr="0020420A">
              <w:t xml:space="preserve"> </w:t>
            </w:r>
            <w:hyperlink r:id="rId8" w:tooltip="Органы местного самоуправления" w:history="1">
              <w:r w:rsidRPr="0020420A">
                <w:rPr>
                  <w:bdr w:val="none" w:sz="0" w:space="0" w:color="auto" w:frame="1"/>
                </w:rPr>
                <w:t>органов местного самоуправления</w:t>
              </w:r>
            </w:hyperlink>
            <w:r w:rsidRPr="0020420A">
              <w:t xml:space="preserve"> МО «</w:t>
            </w:r>
            <w:r>
              <w:t>Фалилеевское сельское поселение</w:t>
            </w:r>
            <w:r w:rsidRPr="0020420A">
              <w:t>»</w:t>
            </w:r>
            <w:r>
              <w:t xml:space="preserve"> муниципального образования «Кингисеппский муниципальный район» Ленинградской области</w:t>
            </w:r>
          </w:p>
        </w:tc>
      </w:tr>
    </w:tbl>
    <w:p w:rsidR="00D9777B" w:rsidRPr="00D9652B" w:rsidRDefault="00D9777B" w:rsidP="0020420A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D9777B" w:rsidRPr="00D9652B" w:rsidRDefault="00D9777B" w:rsidP="0020420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D9777B" w:rsidRPr="00D9652B" w:rsidRDefault="00D9777B" w:rsidP="0020420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В соответствии с  Федеральным законом от 06.10.2003  № 131-ФЗ «Об общих принципах организации местного самоуправления в Российской Федерации» в целях усиления контроля за своевременным приведением нормативных правовых актов в соответствие с федеральным законодательством и </w:t>
      </w:r>
      <w:hyperlink r:id="rId9" w:tooltip="Законы, Астраханская обл." w:history="1">
        <w:r w:rsidRPr="00D9652B">
          <w:rPr>
            <w:sz w:val="28"/>
            <w:szCs w:val="28"/>
            <w:bdr w:val="none" w:sz="0" w:space="0" w:color="auto" w:frame="1"/>
          </w:rPr>
          <w:t>законодательством Ленинградской области</w:t>
        </w:r>
      </w:hyperlink>
      <w:r w:rsidRPr="00D9652B">
        <w:rPr>
          <w:sz w:val="28"/>
          <w:szCs w:val="28"/>
        </w:rPr>
        <w:t xml:space="preserve">, </w:t>
      </w:r>
    </w:p>
    <w:p w:rsidR="00D9777B" w:rsidRPr="00D9652B" w:rsidRDefault="00D9777B" w:rsidP="0020420A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D9777B" w:rsidRPr="00D9652B" w:rsidRDefault="00D9777B" w:rsidP="0020420A">
      <w:pPr>
        <w:shd w:val="clear" w:color="auto" w:fill="FFFFFF"/>
        <w:textAlignment w:val="baseline"/>
        <w:rPr>
          <w:b/>
          <w:bCs/>
          <w:sz w:val="28"/>
          <w:szCs w:val="28"/>
        </w:rPr>
      </w:pPr>
      <w:r w:rsidRPr="00D9652B">
        <w:rPr>
          <w:b/>
          <w:bCs/>
          <w:sz w:val="28"/>
          <w:szCs w:val="28"/>
        </w:rPr>
        <w:t>РЕШИЛ:</w:t>
      </w:r>
    </w:p>
    <w:p w:rsidR="00D9777B" w:rsidRPr="00D9652B" w:rsidRDefault="00D9777B" w:rsidP="0020420A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D9777B" w:rsidRPr="00D9652B" w:rsidRDefault="00D9777B" w:rsidP="0020420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 xml:space="preserve">1.  Утвердить Положение о порядке проведения мониторинга изменений федерального законодательства, законодательства Ленинградской области и муниципальных правовых актов. </w:t>
      </w:r>
    </w:p>
    <w:p w:rsidR="00D9777B" w:rsidRPr="00D9652B" w:rsidRDefault="00D9777B" w:rsidP="0020420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D9652B">
        <w:rPr>
          <w:sz w:val="28"/>
          <w:szCs w:val="28"/>
        </w:rPr>
        <w:t xml:space="preserve">. Опубликовать настоящее решение </w:t>
      </w:r>
      <w:r>
        <w:rPr>
          <w:sz w:val="28"/>
          <w:szCs w:val="28"/>
        </w:rPr>
        <w:t>в средствах массовой информации.</w:t>
      </w:r>
    </w:p>
    <w:p w:rsidR="00D9777B" w:rsidRPr="00D9652B" w:rsidRDefault="00D9777B" w:rsidP="00204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D9652B">
        <w:rPr>
          <w:sz w:val="28"/>
          <w:szCs w:val="28"/>
        </w:rPr>
        <w:t>. Настоящее Положение вступает в силу со дня его официального опубликования.</w:t>
      </w:r>
    </w:p>
    <w:p w:rsidR="00D9777B" w:rsidRPr="00D9652B" w:rsidRDefault="00D9777B" w:rsidP="0020420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D9777B" w:rsidRDefault="00D9777B" w:rsidP="00D551AB">
      <w:pPr>
        <w:pStyle w:val="BodyTextIndent3"/>
        <w:ind w:left="0" w:right="247"/>
        <w:outlineLvl w:val="0"/>
        <w:rPr>
          <w:sz w:val="28"/>
          <w:szCs w:val="28"/>
        </w:rPr>
      </w:pPr>
      <w:r w:rsidRPr="00F44D31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 xml:space="preserve">                                                                  </w:t>
      </w:r>
      <w:r w:rsidRPr="00F44D31">
        <w:rPr>
          <w:sz w:val="28"/>
          <w:szCs w:val="28"/>
        </w:rPr>
        <w:t xml:space="preserve">«Фалилеевское сельское поселение»  </w:t>
      </w:r>
      <w:r>
        <w:rPr>
          <w:sz w:val="28"/>
          <w:szCs w:val="28"/>
        </w:rPr>
        <w:t xml:space="preserve">                                           </w:t>
      </w:r>
      <w:r w:rsidRPr="00F44D31">
        <w:rPr>
          <w:sz w:val="28"/>
          <w:szCs w:val="28"/>
        </w:rPr>
        <w:t xml:space="preserve">   </w:t>
      </w:r>
      <w:r>
        <w:rPr>
          <w:sz w:val="28"/>
          <w:szCs w:val="28"/>
        </w:rPr>
        <w:t>И.Б.Лыткин</w:t>
      </w:r>
      <w:r w:rsidRPr="00724790">
        <w:rPr>
          <w:sz w:val="28"/>
          <w:szCs w:val="28"/>
        </w:rPr>
        <w:tab/>
      </w:r>
    </w:p>
    <w:p w:rsidR="00D9777B" w:rsidRDefault="00D9777B" w:rsidP="0020420A">
      <w:pPr>
        <w:shd w:val="clear" w:color="auto" w:fill="FFFFFF"/>
        <w:ind w:firstLine="5103"/>
        <w:jc w:val="both"/>
        <w:textAlignment w:val="baseline"/>
      </w:pPr>
    </w:p>
    <w:p w:rsidR="00D9777B" w:rsidRPr="0020420A" w:rsidRDefault="00D9777B" w:rsidP="0020420A">
      <w:pPr>
        <w:shd w:val="clear" w:color="auto" w:fill="FFFFFF"/>
        <w:ind w:firstLine="5103"/>
        <w:jc w:val="both"/>
        <w:textAlignment w:val="baseline"/>
      </w:pPr>
      <w:r>
        <w:t xml:space="preserve">                              </w:t>
      </w:r>
      <w:r w:rsidRPr="0020420A">
        <w:t>Приложение</w:t>
      </w:r>
    </w:p>
    <w:p w:rsidR="00D9777B" w:rsidRPr="0020420A" w:rsidRDefault="00D9777B" w:rsidP="0020420A">
      <w:pPr>
        <w:shd w:val="clear" w:color="auto" w:fill="FFFFFF"/>
        <w:ind w:left="5103"/>
        <w:jc w:val="both"/>
        <w:textAlignment w:val="baseline"/>
      </w:pPr>
      <w:r>
        <w:t xml:space="preserve">                  </w:t>
      </w:r>
      <w:r w:rsidRPr="0020420A">
        <w:t xml:space="preserve">к решению Совете депутатов </w:t>
      </w:r>
    </w:p>
    <w:p w:rsidR="00D9777B" w:rsidRPr="0020420A" w:rsidRDefault="00D9777B" w:rsidP="0020420A">
      <w:pPr>
        <w:shd w:val="clear" w:color="auto" w:fill="FFFFFF"/>
        <w:jc w:val="right"/>
        <w:textAlignment w:val="baseline"/>
      </w:pPr>
      <w:r>
        <w:t xml:space="preserve">                                                                                </w:t>
      </w:r>
      <w:r w:rsidRPr="0020420A">
        <w:t>МО «</w:t>
      </w:r>
      <w:r>
        <w:t>Фалилеевское сельское поселение</w:t>
      </w:r>
      <w:r w:rsidRPr="0020420A">
        <w:t>»</w:t>
      </w:r>
      <w:r w:rsidRPr="00D9652B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20420A">
        <w:t xml:space="preserve">От </w:t>
      </w:r>
      <w:r>
        <w:t>01.12</w:t>
      </w:r>
      <w:r w:rsidRPr="0020420A">
        <w:t>.2016 №</w:t>
      </w:r>
      <w:r>
        <w:t>180</w:t>
      </w:r>
    </w:p>
    <w:p w:rsidR="00D9777B" w:rsidRPr="00D9652B" w:rsidRDefault="00D9777B" w:rsidP="0020420A">
      <w:pPr>
        <w:shd w:val="clear" w:color="auto" w:fill="FFFFFF"/>
        <w:ind w:firstLine="5103"/>
        <w:jc w:val="both"/>
        <w:textAlignment w:val="baseline"/>
        <w:rPr>
          <w:sz w:val="28"/>
          <w:szCs w:val="28"/>
        </w:rPr>
      </w:pPr>
    </w:p>
    <w:p w:rsidR="00D9777B" w:rsidRPr="00D9652B" w:rsidRDefault="00D9777B" w:rsidP="0020420A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D9652B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D9777B" w:rsidRPr="00D9652B" w:rsidRDefault="00D9777B" w:rsidP="0020420A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9652B">
        <w:rPr>
          <w:b/>
          <w:bCs/>
          <w:sz w:val="28"/>
          <w:szCs w:val="28"/>
          <w:bdr w:val="none" w:sz="0" w:space="0" w:color="auto" w:frame="1"/>
        </w:rPr>
        <w:t xml:space="preserve">о порядке проведения мониторинга изменений федерального законодательства, законодательства Ленинградской области и муниципальных правовых актов органов местного самоуправления </w:t>
      </w:r>
    </w:p>
    <w:p w:rsidR="00D9777B" w:rsidRPr="00D9652B" w:rsidRDefault="00D9777B" w:rsidP="0020420A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D9652B">
        <w:rPr>
          <w:b/>
          <w:bCs/>
          <w:sz w:val="28"/>
          <w:szCs w:val="28"/>
          <w:bdr w:val="none" w:sz="0" w:space="0" w:color="auto" w:frame="1"/>
        </w:rPr>
        <w:t>МО  «</w:t>
      </w:r>
      <w:r>
        <w:rPr>
          <w:b/>
          <w:bCs/>
          <w:sz w:val="28"/>
          <w:szCs w:val="28"/>
          <w:bdr w:val="none" w:sz="0" w:space="0" w:color="auto" w:frame="1"/>
        </w:rPr>
        <w:t>Фалилеевское сельское поселение»</w:t>
      </w:r>
    </w:p>
    <w:p w:rsidR="00D9777B" w:rsidRPr="00D9652B" w:rsidRDefault="00D9777B" w:rsidP="0020420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D9777B" w:rsidRPr="00D9652B" w:rsidRDefault="00D9777B" w:rsidP="0020420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1. Мониторинг изменений федерального законодательства, законодательства Ленинградской области и муниципальных правовых актов органов местного самоуправления МО «</w:t>
      </w:r>
      <w:r>
        <w:rPr>
          <w:sz w:val="28"/>
          <w:szCs w:val="28"/>
        </w:rPr>
        <w:t>Фалилеевское сельское поселение»</w:t>
      </w:r>
      <w:r w:rsidRPr="00D9652B">
        <w:rPr>
          <w:sz w:val="28"/>
          <w:szCs w:val="28"/>
        </w:rPr>
        <w:t xml:space="preserve"> (далее - мониторинг) предусматривает комплексную и плановую деятельность, осуществляемую органами местного самоуправления МО «</w:t>
      </w:r>
      <w:r>
        <w:rPr>
          <w:sz w:val="28"/>
          <w:szCs w:val="28"/>
        </w:rPr>
        <w:t>Фалилеевское сельское поселение</w:t>
      </w:r>
      <w:r w:rsidRPr="00D9652B">
        <w:rPr>
          <w:sz w:val="28"/>
          <w:szCs w:val="28"/>
        </w:rPr>
        <w:t xml:space="preserve">»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правовых  МО </w:t>
      </w:r>
      <w:r>
        <w:rPr>
          <w:sz w:val="28"/>
          <w:szCs w:val="28"/>
        </w:rPr>
        <w:t>Фалилеевское сельское поселение</w:t>
      </w:r>
      <w:r w:rsidRPr="00D9652B">
        <w:rPr>
          <w:sz w:val="28"/>
          <w:szCs w:val="28"/>
        </w:rPr>
        <w:t>».</w:t>
      </w:r>
    </w:p>
    <w:p w:rsidR="00D9777B" w:rsidRPr="00D9652B" w:rsidRDefault="00D9777B" w:rsidP="0020420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2. Мониторинг проводится администрацией МО «</w:t>
      </w:r>
      <w:r>
        <w:rPr>
          <w:sz w:val="28"/>
          <w:szCs w:val="28"/>
        </w:rPr>
        <w:t>Фалилеевское сельское поселение</w:t>
      </w:r>
      <w:r w:rsidRPr="00D9652B">
        <w:rPr>
          <w:sz w:val="28"/>
          <w:szCs w:val="28"/>
        </w:rPr>
        <w:t>» и Советом депутатов МО «</w:t>
      </w:r>
      <w:r>
        <w:rPr>
          <w:sz w:val="28"/>
          <w:szCs w:val="28"/>
        </w:rPr>
        <w:t>Фалилеевское сельское поселение</w:t>
      </w:r>
      <w:r w:rsidRPr="00D9652B">
        <w:rPr>
          <w:sz w:val="28"/>
          <w:szCs w:val="28"/>
        </w:rPr>
        <w:t>», (далее - администрация и Совет депутатов).</w:t>
      </w:r>
    </w:p>
    <w:p w:rsidR="00D9777B" w:rsidRPr="00D9652B" w:rsidRDefault="00D9777B" w:rsidP="0020420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3. Целями проведения мониторинга являются:</w:t>
      </w:r>
    </w:p>
    <w:p w:rsidR="00D9777B" w:rsidRPr="00D9652B" w:rsidRDefault="00D9777B" w:rsidP="0020420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- приведение в соответствие с нормами федерального и регионального законодательства муниципальной нормативной базы;</w:t>
      </w:r>
    </w:p>
    <w:p w:rsidR="00D9777B" w:rsidRPr="00D9652B" w:rsidRDefault="00D9777B" w:rsidP="0020420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- выявление потребностей в принятии, изменении или признании утратившими силу муниципальных правовых актов;</w:t>
      </w:r>
    </w:p>
    <w:p w:rsidR="00D9777B" w:rsidRPr="00D9652B" w:rsidRDefault="00D9777B" w:rsidP="0020420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- устранение коллизий, противоречий, пробелов в муниципальных правовых актах;</w:t>
      </w:r>
    </w:p>
    <w:p w:rsidR="00D9777B" w:rsidRPr="00D9652B" w:rsidRDefault="00D9777B" w:rsidP="0020420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- выявление коррупциогенных факторов в муниципальных правовых актах;</w:t>
      </w:r>
    </w:p>
    <w:p w:rsidR="00D9777B" w:rsidRPr="00D9652B" w:rsidRDefault="00D9777B" w:rsidP="0020420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- повышение эффективности правоприменения.</w:t>
      </w:r>
    </w:p>
    <w:p w:rsidR="00D9777B" w:rsidRPr="00D9652B" w:rsidRDefault="00D9777B" w:rsidP="0020420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4. Мониторинг включает в себя сбор, обобщение, анализ и оценку практики применения:</w:t>
      </w:r>
    </w:p>
    <w:p w:rsidR="00D9777B" w:rsidRPr="00D9652B" w:rsidRDefault="00D9777B" w:rsidP="0020420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а) </w:t>
      </w:r>
      <w:hyperlink r:id="rId10" w:tooltip="Конституция Российской Федерации" w:history="1">
        <w:r w:rsidRPr="00D9652B">
          <w:rPr>
            <w:sz w:val="28"/>
            <w:szCs w:val="28"/>
            <w:bdr w:val="none" w:sz="0" w:space="0" w:color="auto" w:frame="1"/>
          </w:rPr>
          <w:t>Конституции Российской Федерации</w:t>
        </w:r>
      </w:hyperlink>
      <w:r w:rsidRPr="00D9652B">
        <w:rPr>
          <w:sz w:val="28"/>
          <w:szCs w:val="28"/>
        </w:rPr>
        <w:t>;</w:t>
      </w:r>
    </w:p>
    <w:p w:rsidR="00D9777B" w:rsidRPr="00D9652B" w:rsidRDefault="00D9777B" w:rsidP="0020420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б) федеральных конституционных законов;</w:t>
      </w:r>
    </w:p>
    <w:p w:rsidR="00D9777B" w:rsidRPr="00D9652B" w:rsidRDefault="00D9777B" w:rsidP="0020420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в) федеральных законов;</w:t>
      </w:r>
    </w:p>
    <w:p w:rsidR="00D9777B" w:rsidRPr="00D9652B" w:rsidRDefault="00D9777B" w:rsidP="0020420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г) </w:t>
      </w:r>
      <w:hyperlink r:id="rId11" w:tooltip="Законы в России" w:history="1">
        <w:r w:rsidRPr="00D9652B">
          <w:rPr>
            <w:sz w:val="28"/>
            <w:szCs w:val="28"/>
            <w:bdr w:val="none" w:sz="0" w:space="0" w:color="auto" w:frame="1"/>
          </w:rPr>
          <w:t>законов Российской Федерации</w:t>
        </w:r>
      </w:hyperlink>
      <w:r w:rsidRPr="00D9652B">
        <w:rPr>
          <w:sz w:val="28"/>
          <w:szCs w:val="28"/>
        </w:rPr>
        <w:t>, основ законодательства Российской Федерации, постановлений Верховного Совета Российской Федерации, Съезда депутатов Российской Федерации, а также постановлений и указов Президиума Верховного Совета Российской Федерации;</w:t>
      </w:r>
    </w:p>
    <w:p w:rsidR="00D9777B" w:rsidRPr="00D9652B" w:rsidRDefault="00D9777B" w:rsidP="0020420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д) указов Президента Российской Федерации;</w:t>
      </w:r>
    </w:p>
    <w:p w:rsidR="00D9777B" w:rsidRPr="00D9652B" w:rsidRDefault="00D9777B" w:rsidP="0020420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е) постановлений Правительства Российской Федерации;</w:t>
      </w:r>
    </w:p>
    <w:p w:rsidR="00D9777B" w:rsidRPr="00D9652B" w:rsidRDefault="00D9777B" w:rsidP="0020420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ж) нормативных правовых актов федеральных органов исполнительной власти, иных государственных органов и организаций, издающих в соответствии с законодательством Российской Федерации нормативные правовые акты;</w:t>
      </w:r>
    </w:p>
    <w:p w:rsidR="00D9777B" w:rsidRPr="00D9652B" w:rsidRDefault="00D9777B" w:rsidP="0020420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з) законов и иных нормативных правовых актов Ленинградской области;</w:t>
      </w:r>
    </w:p>
    <w:p w:rsidR="00D9777B" w:rsidRPr="00D9652B" w:rsidRDefault="00D9777B" w:rsidP="0020420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и) муниципальных правовых актов органов местного самоуправления МО «</w:t>
      </w:r>
      <w:r>
        <w:rPr>
          <w:sz w:val="28"/>
          <w:szCs w:val="28"/>
        </w:rPr>
        <w:t>Фалилеевское сельское поселение</w:t>
      </w:r>
      <w:r w:rsidRPr="00D9652B">
        <w:rPr>
          <w:sz w:val="28"/>
          <w:szCs w:val="28"/>
        </w:rPr>
        <w:t>».</w:t>
      </w:r>
    </w:p>
    <w:p w:rsidR="00D9777B" w:rsidRPr="00D9652B" w:rsidRDefault="00D9777B" w:rsidP="0020420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5. Основаниями проведения мониторинга являются:</w:t>
      </w:r>
    </w:p>
    <w:p w:rsidR="00D9777B" w:rsidRPr="00D9652B" w:rsidRDefault="00D9777B" w:rsidP="0020420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- внесение изменений в федеральное и региональное законодательство;</w:t>
      </w:r>
    </w:p>
    <w:p w:rsidR="00D9777B" w:rsidRPr="00D9652B" w:rsidRDefault="00D9777B" w:rsidP="0020420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- анализ применения нормативных правовых актов МО «</w:t>
      </w:r>
      <w:r>
        <w:rPr>
          <w:sz w:val="28"/>
          <w:szCs w:val="28"/>
        </w:rPr>
        <w:t>Фалилеевское сельское поселение</w:t>
      </w:r>
      <w:r w:rsidRPr="00D9652B">
        <w:rPr>
          <w:sz w:val="28"/>
          <w:szCs w:val="28"/>
        </w:rPr>
        <w:t>» в определенной сфере;</w:t>
      </w:r>
    </w:p>
    <w:p w:rsidR="00D9777B" w:rsidRPr="00D9652B" w:rsidRDefault="00D9777B" w:rsidP="0020420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- получение информации Кингисеппской городской прокуратуры в порядке статьи 9 Федерального закона «О прокуратуре РФ»;</w:t>
      </w:r>
    </w:p>
    <w:p w:rsidR="00D9777B" w:rsidRPr="00D9652B" w:rsidRDefault="00D9777B" w:rsidP="0020420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- обращения граждан, юридических лиц, </w:t>
      </w:r>
      <w:hyperlink r:id="rId12" w:tooltip="Индивидуальное предпринимательство" w:history="1">
        <w:r w:rsidRPr="00D9652B">
          <w:rPr>
            <w:sz w:val="28"/>
            <w:szCs w:val="28"/>
            <w:bdr w:val="none" w:sz="0" w:space="0" w:color="auto" w:frame="1"/>
          </w:rPr>
          <w:t>индивидуальных предпринимателей</w:t>
        </w:r>
      </w:hyperlink>
      <w:r w:rsidRPr="00D9652B">
        <w:rPr>
          <w:sz w:val="28"/>
          <w:szCs w:val="28"/>
        </w:rPr>
        <w:t>, органов государственной власти, депутатов представительных органов муниципальных образований, в которых указывается на несовершенство муниципальной нормативной базы.</w:t>
      </w:r>
    </w:p>
    <w:p w:rsidR="00D9777B" w:rsidRPr="00D9652B" w:rsidRDefault="00D9777B" w:rsidP="0020420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6. При осуществлении мониторинга для обеспечения принятия (издания), изменения или признания утратившими силу (отмены) муниципальных правовых актов обобщается, анализируется и оценивается информация о практике их применения по следующим критериям:</w:t>
      </w:r>
    </w:p>
    <w:p w:rsidR="00D9777B" w:rsidRPr="00D9652B" w:rsidRDefault="00D9777B" w:rsidP="0020420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а) несоблюдение гарантированных прав, свобод и законных интересов человека и гражданина;</w:t>
      </w:r>
    </w:p>
    <w:p w:rsidR="00D9777B" w:rsidRPr="00D9652B" w:rsidRDefault="00D9777B" w:rsidP="0020420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б) 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Ленинградской области,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D9777B" w:rsidRPr="00D9652B" w:rsidRDefault="00D9777B" w:rsidP="0020420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в) несоблюдение пределов компетенции органа местного самоуправления и организаций при издании муниципального правового акта;</w:t>
      </w:r>
    </w:p>
    <w:p w:rsidR="00D9777B" w:rsidRPr="00D9652B" w:rsidRDefault="00D9777B" w:rsidP="0020420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г) наличие в муниципальном правовом акте коррупциогенных факторов;</w:t>
      </w:r>
    </w:p>
    <w:p w:rsidR="00D9777B" w:rsidRPr="00D9652B" w:rsidRDefault="00D9777B" w:rsidP="0020420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д) неполнота в правовом регулировании общественных отношений;</w:t>
      </w:r>
    </w:p>
    <w:p w:rsidR="00D9777B" w:rsidRPr="00D9652B" w:rsidRDefault="00D9777B" w:rsidP="0020420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е) коллизия норм права;</w:t>
      </w:r>
    </w:p>
    <w:p w:rsidR="00D9777B" w:rsidRPr="00D9652B" w:rsidRDefault="00D9777B" w:rsidP="0020420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ж) наличие ошибок юридико-технического характера;</w:t>
      </w:r>
    </w:p>
    <w:p w:rsidR="00D9777B" w:rsidRPr="00D9652B" w:rsidRDefault="00D9777B" w:rsidP="0020420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з) искажение смысла положений муниципального правового акта при его применении;</w:t>
      </w:r>
    </w:p>
    <w:p w:rsidR="00D9777B" w:rsidRPr="00D9652B" w:rsidRDefault="00D9777B" w:rsidP="0020420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и) неправомерные или необоснованные решения, действия (бездействие) при применении муниципального правового акта;</w:t>
      </w:r>
    </w:p>
    <w:p w:rsidR="00D9777B" w:rsidRPr="00D9652B" w:rsidRDefault="00D9777B" w:rsidP="0020420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к) использование норм, позволяющих расширительно толковать компетенцию органов местного самоуправления;</w:t>
      </w:r>
    </w:p>
    <w:p w:rsidR="00D9777B" w:rsidRPr="00D9652B" w:rsidRDefault="00D9777B" w:rsidP="0020420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л) наличие (отсутствие) единообразной практики применения нормативных правовых актов;</w:t>
      </w:r>
    </w:p>
    <w:p w:rsidR="00D9777B" w:rsidRPr="00D9652B" w:rsidRDefault="00D9777B" w:rsidP="0020420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м) количество и содержание заявлений по вопросам разъяснения муниципального правового акта;</w:t>
      </w:r>
    </w:p>
    <w:p w:rsidR="00D9777B" w:rsidRPr="00D9652B" w:rsidRDefault="00D9777B" w:rsidP="0020420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н)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муниципальными правовым актом, и основания их принятия.</w:t>
      </w:r>
    </w:p>
    <w:p w:rsidR="00D9777B" w:rsidRPr="00D9652B" w:rsidRDefault="00D9777B" w:rsidP="0020420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7. По результатам проведения мониторинга администрацией и Советом депутатов могут разрабатываться проекты муниципальных правовых актов, а также вноситься предложения в планы нормотворческой</w:t>
      </w:r>
      <w:r>
        <w:rPr>
          <w:sz w:val="28"/>
          <w:szCs w:val="28"/>
        </w:rPr>
        <w:t xml:space="preserve"> </w:t>
      </w:r>
      <w:r w:rsidRPr="00D9652B">
        <w:rPr>
          <w:sz w:val="28"/>
          <w:szCs w:val="28"/>
          <w:bdr w:val="none" w:sz="0" w:space="0" w:color="auto" w:frame="1"/>
        </w:rPr>
        <w:t>деятельности администрации</w:t>
      </w:r>
      <w:r w:rsidRPr="00D9652B">
        <w:rPr>
          <w:sz w:val="28"/>
          <w:szCs w:val="28"/>
        </w:rPr>
        <w:t xml:space="preserve"> Совета депутатов.</w:t>
      </w:r>
    </w:p>
    <w:p w:rsidR="00D9777B" w:rsidRPr="00D9652B" w:rsidRDefault="00D9777B" w:rsidP="0020420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8. В случае внесения изменений в федеральное и региональное законодательство, влекущих изменения муниципальной нормативной базы, мониторинг проводится в течение 30 дней с момента издания федерального или регионального закона.</w:t>
      </w:r>
    </w:p>
    <w:p w:rsidR="00D9777B" w:rsidRPr="00D9652B" w:rsidRDefault="00D9777B" w:rsidP="0020420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 xml:space="preserve">В случае,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 в порядке статьи 9 Федерального закона «О прокуратуре Российской Федерации», мониторинг осуществляется в течение 30 дней со дня их поступления. </w:t>
      </w:r>
    </w:p>
    <w:p w:rsidR="00D9777B" w:rsidRPr="00D9652B" w:rsidRDefault="00D9777B" w:rsidP="0020420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О результатах проведения мониторинга в указанных случаях сообщается обратившемуся лицу.</w:t>
      </w:r>
    </w:p>
    <w:p w:rsidR="00D9777B" w:rsidRPr="00165E57" w:rsidRDefault="00D9777B" w:rsidP="00D551AB">
      <w:pPr>
        <w:pStyle w:val="BodyTextIndent3"/>
        <w:ind w:left="0" w:right="247"/>
        <w:outlineLvl w:val="0"/>
        <w:rPr>
          <w:sz w:val="28"/>
          <w:szCs w:val="28"/>
        </w:rPr>
      </w:pPr>
    </w:p>
    <w:sectPr w:rsidR="00D9777B" w:rsidRPr="00165E57" w:rsidSect="00EF3FF8">
      <w:pgSz w:w="11906" w:h="16838"/>
      <w:pgMar w:top="1134" w:right="567" w:bottom="137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2BC5"/>
    <w:multiLevelType w:val="hybridMultilevel"/>
    <w:tmpl w:val="0F6E2F3E"/>
    <w:lvl w:ilvl="0" w:tplc="E0ACB60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62ADC"/>
    <w:multiLevelType w:val="multilevel"/>
    <w:tmpl w:val="5BE86C6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E3D"/>
    <w:rsid w:val="00002FCE"/>
    <w:rsid w:val="00004002"/>
    <w:rsid w:val="0000452A"/>
    <w:rsid w:val="0000532C"/>
    <w:rsid w:val="00005A09"/>
    <w:rsid w:val="00020AB6"/>
    <w:rsid w:val="0002209F"/>
    <w:rsid w:val="00022F0C"/>
    <w:rsid w:val="00030867"/>
    <w:rsid w:val="00031D1F"/>
    <w:rsid w:val="00032789"/>
    <w:rsid w:val="00032AAE"/>
    <w:rsid w:val="00041E28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A46D5"/>
    <w:rsid w:val="000B77B0"/>
    <w:rsid w:val="000C13A1"/>
    <w:rsid w:val="000C5788"/>
    <w:rsid w:val="000D5F65"/>
    <w:rsid w:val="000D716B"/>
    <w:rsid w:val="000E4201"/>
    <w:rsid w:val="00102438"/>
    <w:rsid w:val="00104A60"/>
    <w:rsid w:val="001067CF"/>
    <w:rsid w:val="00120094"/>
    <w:rsid w:val="00137001"/>
    <w:rsid w:val="0014323C"/>
    <w:rsid w:val="001451ED"/>
    <w:rsid w:val="00150790"/>
    <w:rsid w:val="00152374"/>
    <w:rsid w:val="001609DF"/>
    <w:rsid w:val="00162FA2"/>
    <w:rsid w:val="00165E57"/>
    <w:rsid w:val="001660E5"/>
    <w:rsid w:val="00172167"/>
    <w:rsid w:val="001742B9"/>
    <w:rsid w:val="001816F3"/>
    <w:rsid w:val="001827B7"/>
    <w:rsid w:val="00190A91"/>
    <w:rsid w:val="001A2EA2"/>
    <w:rsid w:val="001A4E60"/>
    <w:rsid w:val="001C78E4"/>
    <w:rsid w:val="001E0831"/>
    <w:rsid w:val="001E46C6"/>
    <w:rsid w:val="001F0B26"/>
    <w:rsid w:val="001F2054"/>
    <w:rsid w:val="001F4DFD"/>
    <w:rsid w:val="001F5D89"/>
    <w:rsid w:val="00201AC7"/>
    <w:rsid w:val="0020420A"/>
    <w:rsid w:val="00213569"/>
    <w:rsid w:val="00223D07"/>
    <w:rsid w:val="0023389E"/>
    <w:rsid w:val="00236B61"/>
    <w:rsid w:val="00251917"/>
    <w:rsid w:val="0025357B"/>
    <w:rsid w:val="00265CF8"/>
    <w:rsid w:val="002728E7"/>
    <w:rsid w:val="00286BA2"/>
    <w:rsid w:val="00287D6B"/>
    <w:rsid w:val="002930A9"/>
    <w:rsid w:val="0029658C"/>
    <w:rsid w:val="002A66AC"/>
    <w:rsid w:val="002A7538"/>
    <w:rsid w:val="002C7069"/>
    <w:rsid w:val="002C7C64"/>
    <w:rsid w:val="002D12D3"/>
    <w:rsid w:val="002D2F2B"/>
    <w:rsid w:val="002F0BDF"/>
    <w:rsid w:val="002F3123"/>
    <w:rsid w:val="002F46C7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419A8"/>
    <w:rsid w:val="003441AE"/>
    <w:rsid w:val="0035080F"/>
    <w:rsid w:val="00351904"/>
    <w:rsid w:val="00352534"/>
    <w:rsid w:val="003532B2"/>
    <w:rsid w:val="0036200B"/>
    <w:rsid w:val="0036218A"/>
    <w:rsid w:val="00362B1E"/>
    <w:rsid w:val="00367FB4"/>
    <w:rsid w:val="00371A69"/>
    <w:rsid w:val="003779EF"/>
    <w:rsid w:val="00377E3D"/>
    <w:rsid w:val="003819E2"/>
    <w:rsid w:val="00387910"/>
    <w:rsid w:val="00390044"/>
    <w:rsid w:val="003B5AB2"/>
    <w:rsid w:val="003B7412"/>
    <w:rsid w:val="003C450A"/>
    <w:rsid w:val="003C4DC7"/>
    <w:rsid w:val="003C4F81"/>
    <w:rsid w:val="003D2264"/>
    <w:rsid w:val="003D585F"/>
    <w:rsid w:val="003D617F"/>
    <w:rsid w:val="003D73CE"/>
    <w:rsid w:val="003E0561"/>
    <w:rsid w:val="003E285E"/>
    <w:rsid w:val="003E444F"/>
    <w:rsid w:val="003E4991"/>
    <w:rsid w:val="003E611A"/>
    <w:rsid w:val="003F027C"/>
    <w:rsid w:val="003F1DAC"/>
    <w:rsid w:val="003F45E1"/>
    <w:rsid w:val="004039AC"/>
    <w:rsid w:val="00407F68"/>
    <w:rsid w:val="004142A7"/>
    <w:rsid w:val="00421D35"/>
    <w:rsid w:val="00422574"/>
    <w:rsid w:val="00425327"/>
    <w:rsid w:val="004346F2"/>
    <w:rsid w:val="0044412F"/>
    <w:rsid w:val="004453F9"/>
    <w:rsid w:val="00447153"/>
    <w:rsid w:val="00450FC7"/>
    <w:rsid w:val="0046124E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2956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E6445"/>
    <w:rsid w:val="004E7DD6"/>
    <w:rsid w:val="004F008A"/>
    <w:rsid w:val="004F2CA3"/>
    <w:rsid w:val="00501FB0"/>
    <w:rsid w:val="00504989"/>
    <w:rsid w:val="00505F8D"/>
    <w:rsid w:val="00506539"/>
    <w:rsid w:val="00512A2F"/>
    <w:rsid w:val="00527C0B"/>
    <w:rsid w:val="00533016"/>
    <w:rsid w:val="00534543"/>
    <w:rsid w:val="00537E89"/>
    <w:rsid w:val="00543B32"/>
    <w:rsid w:val="005507C0"/>
    <w:rsid w:val="005545AF"/>
    <w:rsid w:val="0055699D"/>
    <w:rsid w:val="00567387"/>
    <w:rsid w:val="00577FF7"/>
    <w:rsid w:val="005916AE"/>
    <w:rsid w:val="00595C21"/>
    <w:rsid w:val="005A55F5"/>
    <w:rsid w:val="005B5B5B"/>
    <w:rsid w:val="005C0E1E"/>
    <w:rsid w:val="005C1199"/>
    <w:rsid w:val="005C2157"/>
    <w:rsid w:val="005C484B"/>
    <w:rsid w:val="005C4DFC"/>
    <w:rsid w:val="005E59A1"/>
    <w:rsid w:val="005E662F"/>
    <w:rsid w:val="005F01B5"/>
    <w:rsid w:val="005F7FBC"/>
    <w:rsid w:val="006007D5"/>
    <w:rsid w:val="006029DD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55BEB"/>
    <w:rsid w:val="00662BF8"/>
    <w:rsid w:val="0066620A"/>
    <w:rsid w:val="00672525"/>
    <w:rsid w:val="006729D4"/>
    <w:rsid w:val="006853D9"/>
    <w:rsid w:val="006A66E4"/>
    <w:rsid w:val="006D5BEC"/>
    <w:rsid w:val="006D638E"/>
    <w:rsid w:val="006F337F"/>
    <w:rsid w:val="006F4B1F"/>
    <w:rsid w:val="0070220E"/>
    <w:rsid w:val="00712281"/>
    <w:rsid w:val="0072126A"/>
    <w:rsid w:val="00724790"/>
    <w:rsid w:val="00725BCC"/>
    <w:rsid w:val="00734378"/>
    <w:rsid w:val="007464CB"/>
    <w:rsid w:val="0075004D"/>
    <w:rsid w:val="007512EC"/>
    <w:rsid w:val="00753DDD"/>
    <w:rsid w:val="007622A2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1092"/>
    <w:rsid w:val="007B59DB"/>
    <w:rsid w:val="007C1F07"/>
    <w:rsid w:val="007C24E9"/>
    <w:rsid w:val="007D0761"/>
    <w:rsid w:val="007E3C3B"/>
    <w:rsid w:val="007E3D27"/>
    <w:rsid w:val="007F0B8E"/>
    <w:rsid w:val="007F6445"/>
    <w:rsid w:val="007F7B98"/>
    <w:rsid w:val="00801E28"/>
    <w:rsid w:val="00802276"/>
    <w:rsid w:val="0080610D"/>
    <w:rsid w:val="00806421"/>
    <w:rsid w:val="00810BEA"/>
    <w:rsid w:val="00821416"/>
    <w:rsid w:val="008223C1"/>
    <w:rsid w:val="00833146"/>
    <w:rsid w:val="00836B23"/>
    <w:rsid w:val="00840796"/>
    <w:rsid w:val="00843392"/>
    <w:rsid w:val="00844327"/>
    <w:rsid w:val="00855A73"/>
    <w:rsid w:val="00856DE0"/>
    <w:rsid w:val="00863F4E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B25"/>
    <w:rsid w:val="008B1C79"/>
    <w:rsid w:val="008C60E9"/>
    <w:rsid w:val="008D0675"/>
    <w:rsid w:val="008D0AEE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370C1"/>
    <w:rsid w:val="00944D6B"/>
    <w:rsid w:val="00945DEF"/>
    <w:rsid w:val="009613D9"/>
    <w:rsid w:val="00977530"/>
    <w:rsid w:val="00982167"/>
    <w:rsid w:val="00984A91"/>
    <w:rsid w:val="00985590"/>
    <w:rsid w:val="009A496E"/>
    <w:rsid w:val="009A5B60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9F5C1C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7D06"/>
    <w:rsid w:val="00A83253"/>
    <w:rsid w:val="00A83B52"/>
    <w:rsid w:val="00A94084"/>
    <w:rsid w:val="00A944DE"/>
    <w:rsid w:val="00AA5F27"/>
    <w:rsid w:val="00AC0EE4"/>
    <w:rsid w:val="00AC7452"/>
    <w:rsid w:val="00AD7AAF"/>
    <w:rsid w:val="00AE2EAF"/>
    <w:rsid w:val="00AE67B4"/>
    <w:rsid w:val="00AF4295"/>
    <w:rsid w:val="00B03151"/>
    <w:rsid w:val="00B04C1E"/>
    <w:rsid w:val="00B07BE0"/>
    <w:rsid w:val="00B105C3"/>
    <w:rsid w:val="00B14BD5"/>
    <w:rsid w:val="00B16924"/>
    <w:rsid w:val="00B26469"/>
    <w:rsid w:val="00B27D2E"/>
    <w:rsid w:val="00B3026A"/>
    <w:rsid w:val="00B32CC8"/>
    <w:rsid w:val="00B4653A"/>
    <w:rsid w:val="00B56B44"/>
    <w:rsid w:val="00B570CE"/>
    <w:rsid w:val="00B67999"/>
    <w:rsid w:val="00B67DC4"/>
    <w:rsid w:val="00B70FD0"/>
    <w:rsid w:val="00B973E2"/>
    <w:rsid w:val="00BA1E7C"/>
    <w:rsid w:val="00BB606D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7362"/>
    <w:rsid w:val="00C31EED"/>
    <w:rsid w:val="00C35726"/>
    <w:rsid w:val="00C37A6C"/>
    <w:rsid w:val="00C402B6"/>
    <w:rsid w:val="00C476AE"/>
    <w:rsid w:val="00C644EA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C7D7D"/>
    <w:rsid w:val="00CD1C3D"/>
    <w:rsid w:val="00CD7704"/>
    <w:rsid w:val="00CF1CE1"/>
    <w:rsid w:val="00CF285D"/>
    <w:rsid w:val="00D00943"/>
    <w:rsid w:val="00D056B7"/>
    <w:rsid w:val="00D21FC1"/>
    <w:rsid w:val="00D27279"/>
    <w:rsid w:val="00D37AE6"/>
    <w:rsid w:val="00D551AB"/>
    <w:rsid w:val="00D64B4D"/>
    <w:rsid w:val="00D67F50"/>
    <w:rsid w:val="00D702C5"/>
    <w:rsid w:val="00D711FE"/>
    <w:rsid w:val="00D7352A"/>
    <w:rsid w:val="00D82218"/>
    <w:rsid w:val="00D87209"/>
    <w:rsid w:val="00D87A38"/>
    <w:rsid w:val="00D92F1C"/>
    <w:rsid w:val="00D94B2E"/>
    <w:rsid w:val="00D9652B"/>
    <w:rsid w:val="00D9777B"/>
    <w:rsid w:val="00DB6A1A"/>
    <w:rsid w:val="00DB6E28"/>
    <w:rsid w:val="00DC2376"/>
    <w:rsid w:val="00DD3705"/>
    <w:rsid w:val="00DD6C7E"/>
    <w:rsid w:val="00DE1BD0"/>
    <w:rsid w:val="00DE317F"/>
    <w:rsid w:val="00DE32A5"/>
    <w:rsid w:val="00DF659B"/>
    <w:rsid w:val="00E03C14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64565"/>
    <w:rsid w:val="00E65060"/>
    <w:rsid w:val="00E70383"/>
    <w:rsid w:val="00E80540"/>
    <w:rsid w:val="00E809A2"/>
    <w:rsid w:val="00E913D5"/>
    <w:rsid w:val="00E9317A"/>
    <w:rsid w:val="00E93340"/>
    <w:rsid w:val="00E93406"/>
    <w:rsid w:val="00E93F1A"/>
    <w:rsid w:val="00EA0F38"/>
    <w:rsid w:val="00EA7B24"/>
    <w:rsid w:val="00EB2C09"/>
    <w:rsid w:val="00EC23F1"/>
    <w:rsid w:val="00EC35CC"/>
    <w:rsid w:val="00ED4059"/>
    <w:rsid w:val="00ED4A5B"/>
    <w:rsid w:val="00ED549B"/>
    <w:rsid w:val="00EE4FE2"/>
    <w:rsid w:val="00EE50D1"/>
    <w:rsid w:val="00EE51D8"/>
    <w:rsid w:val="00EF1807"/>
    <w:rsid w:val="00EF24C7"/>
    <w:rsid w:val="00EF33C3"/>
    <w:rsid w:val="00EF3FF8"/>
    <w:rsid w:val="00F00E04"/>
    <w:rsid w:val="00F011B7"/>
    <w:rsid w:val="00F04D22"/>
    <w:rsid w:val="00F07A07"/>
    <w:rsid w:val="00F12AE9"/>
    <w:rsid w:val="00F16CEF"/>
    <w:rsid w:val="00F17195"/>
    <w:rsid w:val="00F37952"/>
    <w:rsid w:val="00F44318"/>
    <w:rsid w:val="00F44D31"/>
    <w:rsid w:val="00F460A0"/>
    <w:rsid w:val="00F46D45"/>
    <w:rsid w:val="00F57A14"/>
    <w:rsid w:val="00F57CE1"/>
    <w:rsid w:val="00F64576"/>
    <w:rsid w:val="00F775B8"/>
    <w:rsid w:val="00F8446D"/>
    <w:rsid w:val="00F97B27"/>
    <w:rsid w:val="00FA08F3"/>
    <w:rsid w:val="00FA0964"/>
    <w:rsid w:val="00FA225F"/>
    <w:rsid w:val="00FA3767"/>
    <w:rsid w:val="00FA6B52"/>
    <w:rsid w:val="00FB233C"/>
    <w:rsid w:val="00FB2F5B"/>
    <w:rsid w:val="00FB45B2"/>
    <w:rsid w:val="00FD2D08"/>
    <w:rsid w:val="00FD71E2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5A0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632891"/>
    <w:pPr>
      <w:ind w:left="5387"/>
      <w:jc w:val="center"/>
    </w:pPr>
    <w:rPr>
      <w:rFonts w:eastAsia="Calibri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7247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24790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92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2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93340"/>
    <w:pPr>
      <w:ind w:left="720"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99"/>
    <w:locked/>
    <w:rsid w:val="00C17CA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D551AB"/>
    <w:rPr>
      <w:color w:val="auto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0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ravovie_akti/" TargetMode="External"/><Relationship Id="rId12" Type="http://schemas.openxmlformats.org/officeDocument/2006/relationships/hyperlink" Target="http://pandia.ru/text/category/individualmznoe_predprinimatelmzst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astrahanskaya_obl_/" TargetMode="External"/><Relationship Id="rId11" Type="http://schemas.openxmlformats.org/officeDocument/2006/relationships/hyperlink" Target="http://pandia.ru/text/category/zakoni_v_rossii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pandia.ru/text/category/konstitutciya_rossijskoj_federatc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zakoni__astrahanskaya_obl_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1199</Words>
  <Characters>6840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subject/>
  <dc:creator>.</dc:creator>
  <cp:keywords/>
  <dc:description/>
  <cp:lastModifiedBy>admin</cp:lastModifiedBy>
  <cp:revision>3</cp:revision>
  <cp:lastPrinted>2016-12-02T08:19:00Z</cp:lastPrinted>
  <dcterms:created xsi:type="dcterms:W3CDTF">2016-12-02T06:41:00Z</dcterms:created>
  <dcterms:modified xsi:type="dcterms:W3CDTF">2016-12-02T08:22:00Z</dcterms:modified>
</cp:coreProperties>
</file>