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6D8" w:rsidRDefault="000166D8" w:rsidP="00ED4F13">
      <w:pPr>
        <w:jc w:val="center"/>
        <w:rPr>
          <w:b/>
          <w:bCs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2.5pt;height:66pt;visibility:visible" filled="t">
            <v:fill opacity="0"/>
            <v:imagedata r:id="rId5" o:title=""/>
          </v:shape>
        </w:pict>
      </w:r>
    </w:p>
    <w:p w:rsidR="000166D8" w:rsidRPr="00ED4F13" w:rsidRDefault="000166D8" w:rsidP="00ED4F13">
      <w:pPr>
        <w:pStyle w:val="NoSpacing"/>
        <w:jc w:val="center"/>
        <w:rPr>
          <w:sz w:val="24"/>
          <w:szCs w:val="24"/>
        </w:rPr>
      </w:pPr>
    </w:p>
    <w:p w:rsidR="000166D8" w:rsidRPr="00ED4F13" w:rsidRDefault="000166D8" w:rsidP="00ED4F1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4F13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0166D8" w:rsidRPr="00ED4F13" w:rsidRDefault="000166D8" w:rsidP="00ED4F1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D4F1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166D8" w:rsidRPr="00ED4F13" w:rsidRDefault="000166D8" w:rsidP="00ED4F1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D4F13">
        <w:rPr>
          <w:rFonts w:ascii="Times New Roman" w:hAnsi="Times New Roman" w:cs="Times New Roman"/>
          <w:sz w:val="24"/>
          <w:szCs w:val="24"/>
        </w:rPr>
        <w:t>«Фалилеевское сельское поселение»</w:t>
      </w:r>
    </w:p>
    <w:p w:rsidR="000166D8" w:rsidRPr="00ED4F13" w:rsidRDefault="000166D8" w:rsidP="00ED4F1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D4F1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166D8" w:rsidRPr="00ED4F13" w:rsidRDefault="000166D8" w:rsidP="00ED4F1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D4F13">
        <w:rPr>
          <w:rFonts w:ascii="Times New Roman" w:hAnsi="Times New Roman" w:cs="Times New Roman"/>
          <w:sz w:val="24"/>
          <w:szCs w:val="24"/>
        </w:rPr>
        <w:t>«Кингисеппский муниципальный район»</w:t>
      </w:r>
    </w:p>
    <w:p w:rsidR="000166D8" w:rsidRPr="00ED4F13" w:rsidRDefault="000166D8" w:rsidP="00ED4F1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D4F13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0166D8" w:rsidRPr="00ED4F13" w:rsidRDefault="000166D8" w:rsidP="00ED4F1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D4F13">
        <w:rPr>
          <w:rFonts w:ascii="Times New Roman" w:hAnsi="Times New Roman" w:cs="Times New Roman"/>
          <w:sz w:val="24"/>
          <w:szCs w:val="24"/>
        </w:rPr>
        <w:t>(третий созыв)</w:t>
      </w:r>
    </w:p>
    <w:p w:rsidR="000166D8" w:rsidRPr="00ED4F13" w:rsidRDefault="000166D8" w:rsidP="00ED4F13">
      <w:pPr>
        <w:pStyle w:val="NoSpacing"/>
        <w:jc w:val="center"/>
        <w:rPr>
          <w:sz w:val="24"/>
          <w:szCs w:val="24"/>
        </w:rPr>
      </w:pPr>
    </w:p>
    <w:p w:rsidR="000166D8" w:rsidRPr="00ED4F13" w:rsidRDefault="000166D8" w:rsidP="00ED4F1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РЕШЕНИЕ </w:t>
      </w:r>
    </w:p>
    <w:p w:rsidR="000166D8" w:rsidRPr="00ED4F13" w:rsidRDefault="000166D8" w:rsidP="00ED4F13">
      <w:pPr>
        <w:pStyle w:val="NoSpacing"/>
        <w:jc w:val="center"/>
        <w:rPr>
          <w:sz w:val="24"/>
          <w:szCs w:val="24"/>
        </w:rPr>
      </w:pPr>
    </w:p>
    <w:p w:rsidR="000166D8" w:rsidRPr="00617E39" w:rsidRDefault="000166D8" w:rsidP="00ED4F13">
      <w:pPr>
        <w:jc w:val="center"/>
      </w:pPr>
    </w:p>
    <w:p w:rsidR="000166D8" w:rsidRDefault="000166D8" w:rsidP="00ED4F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09.08.2016 № 151</w:t>
      </w:r>
    </w:p>
    <w:p w:rsidR="000166D8" w:rsidRDefault="000166D8" w:rsidP="005D05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66D8" w:rsidRDefault="000166D8" w:rsidP="00A52FC6">
      <w:pPr>
        <w:pStyle w:val="NoSpacing"/>
        <w:rPr>
          <w:rFonts w:ascii="Times New Roman" w:hAnsi="Times New Roman" w:cs="Times New Roman"/>
        </w:rPr>
      </w:pPr>
      <w:r w:rsidRPr="00A52FC6">
        <w:rPr>
          <w:rFonts w:ascii="Times New Roman" w:hAnsi="Times New Roman" w:cs="Times New Roman"/>
        </w:rPr>
        <w:t xml:space="preserve">О перспективах развития сельскохозяйственного </w:t>
      </w:r>
    </w:p>
    <w:p w:rsidR="000166D8" w:rsidRDefault="000166D8" w:rsidP="00A52FC6">
      <w:pPr>
        <w:pStyle w:val="NoSpacing"/>
        <w:rPr>
          <w:rFonts w:ascii="Times New Roman" w:hAnsi="Times New Roman" w:cs="Times New Roman"/>
        </w:rPr>
      </w:pPr>
      <w:r w:rsidRPr="00A52FC6">
        <w:rPr>
          <w:rFonts w:ascii="Times New Roman" w:hAnsi="Times New Roman" w:cs="Times New Roman"/>
        </w:rPr>
        <w:t xml:space="preserve">производства на территории </w:t>
      </w:r>
    </w:p>
    <w:p w:rsidR="000166D8" w:rsidRPr="00A52FC6" w:rsidRDefault="000166D8" w:rsidP="00A52F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52FC6">
        <w:rPr>
          <w:rFonts w:ascii="Times New Roman" w:hAnsi="Times New Roman" w:cs="Times New Roman"/>
        </w:rPr>
        <w:t>МО «Фалилеевское сельское поселение»</w:t>
      </w:r>
    </w:p>
    <w:p w:rsidR="000166D8" w:rsidRDefault="000166D8" w:rsidP="00CF343D">
      <w:pPr>
        <w:spacing w:after="0" w:line="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166D8" w:rsidRDefault="000166D8" w:rsidP="00B70C53">
      <w:pPr>
        <w:spacing w:after="0" w:line="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166D8" w:rsidRDefault="000166D8" w:rsidP="00B70C53">
      <w:pPr>
        <w:spacing w:after="0" w:line="60" w:lineRule="atLeast"/>
        <w:rPr>
          <w:rFonts w:ascii="Times New Roman" w:hAnsi="Times New Roman" w:cs="Times New Roman"/>
          <w:sz w:val="24"/>
          <w:szCs w:val="24"/>
        </w:rPr>
      </w:pPr>
    </w:p>
    <w:p w:rsidR="000166D8" w:rsidRDefault="000166D8" w:rsidP="00A52FC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Заслушав и обсудив информацию Власова Александра Арминаковича, председателя наблюдательного совета ЗАО «Домашово» , о </w:t>
      </w:r>
      <w:r w:rsidRPr="00A52FC6">
        <w:rPr>
          <w:rFonts w:ascii="Times New Roman" w:hAnsi="Times New Roman" w:cs="Times New Roman"/>
        </w:rPr>
        <w:t xml:space="preserve"> перспективах развития сельскохозяйственного </w:t>
      </w:r>
    </w:p>
    <w:p w:rsidR="000166D8" w:rsidRDefault="000166D8" w:rsidP="00A52FC6">
      <w:pPr>
        <w:spacing w:after="0" w:line="60" w:lineRule="atLeast"/>
        <w:rPr>
          <w:rFonts w:ascii="Times New Roman" w:hAnsi="Times New Roman" w:cs="Times New Roman"/>
          <w:sz w:val="24"/>
          <w:szCs w:val="24"/>
        </w:rPr>
      </w:pPr>
      <w:r w:rsidRPr="00A52FC6">
        <w:rPr>
          <w:rFonts w:ascii="Times New Roman" w:hAnsi="Times New Roman" w:cs="Times New Roman"/>
        </w:rPr>
        <w:t>производства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МО «Фалилеевское сельское поселение»</w:t>
      </w:r>
    </w:p>
    <w:p w:rsidR="000166D8" w:rsidRDefault="000166D8" w:rsidP="007C71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66D8" w:rsidRPr="007C7174" w:rsidRDefault="000166D8" w:rsidP="007C71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</w:t>
      </w:r>
      <w:r w:rsidRPr="007C7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6D8" w:rsidRDefault="000166D8" w:rsidP="005D05A8">
      <w:pPr>
        <w:rPr>
          <w:rFonts w:ascii="Times New Roman" w:hAnsi="Times New Roman" w:cs="Times New Roman"/>
          <w:sz w:val="24"/>
          <w:szCs w:val="24"/>
        </w:rPr>
      </w:pPr>
    </w:p>
    <w:p w:rsidR="000166D8" w:rsidRPr="00CF343D" w:rsidRDefault="000166D8" w:rsidP="005D05A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F343D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0166D8" w:rsidRDefault="000166D8" w:rsidP="00E072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информацию к сведению.</w:t>
      </w:r>
    </w:p>
    <w:p w:rsidR="000166D8" w:rsidRDefault="000166D8" w:rsidP="004B6523">
      <w:pPr>
        <w:rPr>
          <w:rFonts w:ascii="Times New Roman" w:hAnsi="Times New Roman" w:cs="Times New Roman"/>
          <w:sz w:val="24"/>
          <w:szCs w:val="24"/>
        </w:rPr>
      </w:pPr>
    </w:p>
    <w:p w:rsidR="000166D8" w:rsidRDefault="000166D8" w:rsidP="004B6523">
      <w:pPr>
        <w:rPr>
          <w:rFonts w:ascii="Times New Roman" w:hAnsi="Times New Roman" w:cs="Times New Roman"/>
          <w:sz w:val="24"/>
          <w:szCs w:val="24"/>
        </w:rPr>
      </w:pPr>
    </w:p>
    <w:p w:rsidR="000166D8" w:rsidRPr="004B6523" w:rsidRDefault="000166D8" w:rsidP="004B65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«Фалилеевское сельское поселение»                                   И.Б. Лыткин</w:t>
      </w:r>
      <w:r w:rsidRPr="004B652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166D8" w:rsidRPr="004B6523" w:rsidSect="0085367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6432C"/>
    <w:multiLevelType w:val="hybridMultilevel"/>
    <w:tmpl w:val="48323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3AC5"/>
    <w:rsid w:val="000166D8"/>
    <w:rsid w:val="00055370"/>
    <w:rsid w:val="00093426"/>
    <w:rsid w:val="00115897"/>
    <w:rsid w:val="001D5510"/>
    <w:rsid w:val="00216C63"/>
    <w:rsid w:val="002502FA"/>
    <w:rsid w:val="00254C81"/>
    <w:rsid w:val="00261C37"/>
    <w:rsid w:val="00280A16"/>
    <w:rsid w:val="00283E9D"/>
    <w:rsid w:val="00286F80"/>
    <w:rsid w:val="00307EB9"/>
    <w:rsid w:val="00323978"/>
    <w:rsid w:val="003855B4"/>
    <w:rsid w:val="003C2BE2"/>
    <w:rsid w:val="003D0033"/>
    <w:rsid w:val="003F103A"/>
    <w:rsid w:val="00460C69"/>
    <w:rsid w:val="004B6523"/>
    <w:rsid w:val="00503143"/>
    <w:rsid w:val="00511DDD"/>
    <w:rsid w:val="00530E95"/>
    <w:rsid w:val="00542F4E"/>
    <w:rsid w:val="005A5B07"/>
    <w:rsid w:val="005D05A8"/>
    <w:rsid w:val="00603203"/>
    <w:rsid w:val="00617E39"/>
    <w:rsid w:val="006850CA"/>
    <w:rsid w:val="00691440"/>
    <w:rsid w:val="006E1078"/>
    <w:rsid w:val="00705C8E"/>
    <w:rsid w:val="0075064D"/>
    <w:rsid w:val="007C7174"/>
    <w:rsid w:val="0081032F"/>
    <w:rsid w:val="00817E53"/>
    <w:rsid w:val="00844D8E"/>
    <w:rsid w:val="0085367D"/>
    <w:rsid w:val="008B7E1A"/>
    <w:rsid w:val="009C34ED"/>
    <w:rsid w:val="009C3A2C"/>
    <w:rsid w:val="009E437D"/>
    <w:rsid w:val="00A212DC"/>
    <w:rsid w:val="00A31884"/>
    <w:rsid w:val="00A52FC6"/>
    <w:rsid w:val="00A72011"/>
    <w:rsid w:val="00A760A3"/>
    <w:rsid w:val="00AD5956"/>
    <w:rsid w:val="00AE0257"/>
    <w:rsid w:val="00AF1C2E"/>
    <w:rsid w:val="00B606DA"/>
    <w:rsid w:val="00B70C53"/>
    <w:rsid w:val="00BE2614"/>
    <w:rsid w:val="00BE7312"/>
    <w:rsid w:val="00C03568"/>
    <w:rsid w:val="00C4484A"/>
    <w:rsid w:val="00C842DB"/>
    <w:rsid w:val="00CB7166"/>
    <w:rsid w:val="00CF12E0"/>
    <w:rsid w:val="00CF343D"/>
    <w:rsid w:val="00D75C68"/>
    <w:rsid w:val="00D84D54"/>
    <w:rsid w:val="00DA3AC5"/>
    <w:rsid w:val="00E07260"/>
    <w:rsid w:val="00E22BEE"/>
    <w:rsid w:val="00E242CF"/>
    <w:rsid w:val="00E31CA2"/>
    <w:rsid w:val="00E372E8"/>
    <w:rsid w:val="00E46BAC"/>
    <w:rsid w:val="00E476E1"/>
    <w:rsid w:val="00E7634F"/>
    <w:rsid w:val="00EA73F9"/>
    <w:rsid w:val="00ED4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89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60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0C69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E242CF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E0726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110</Words>
  <Characters>629</Characters>
  <Application>Microsoft Office Outlook</Application>
  <DocSecurity>0</DocSecurity>
  <Lines>0</Lines>
  <Paragraphs>0</Paragraphs>
  <ScaleCrop>false</ScaleCrop>
  <Company>OEM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Нина</dc:creator>
  <cp:keywords/>
  <dc:description/>
  <cp:lastModifiedBy>admin</cp:lastModifiedBy>
  <cp:revision>2</cp:revision>
  <cp:lastPrinted>2016-06-10T07:35:00Z</cp:lastPrinted>
  <dcterms:created xsi:type="dcterms:W3CDTF">2016-08-10T08:24:00Z</dcterms:created>
  <dcterms:modified xsi:type="dcterms:W3CDTF">2016-08-10T08:24:00Z</dcterms:modified>
</cp:coreProperties>
</file>