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511" w:rsidRPr="008255AB" w:rsidRDefault="00877511" w:rsidP="008255AB">
      <w:pPr>
        <w:jc w:val="center"/>
        <w:rPr>
          <w:b/>
        </w:rPr>
      </w:pPr>
      <w:r>
        <w:rPr>
          <w:b/>
        </w:rPr>
        <w:t>Короткой строкой: п</w:t>
      </w:r>
      <w:r w:rsidRPr="008255AB">
        <w:rPr>
          <w:b/>
        </w:rPr>
        <w:t>орядок выплаты пенсий осужденным гражданам</w:t>
      </w:r>
      <w:r>
        <w:rPr>
          <w:b/>
        </w:rPr>
        <w:t>.</w:t>
      </w:r>
    </w:p>
    <w:p w:rsidR="00877511" w:rsidRDefault="00877511" w:rsidP="006C0D13">
      <w:pPr>
        <w:autoSpaceDE w:val="0"/>
        <w:autoSpaceDN w:val="0"/>
        <w:adjustRightInd w:val="0"/>
        <w:ind w:firstLine="540"/>
        <w:jc w:val="both"/>
      </w:pPr>
    </w:p>
    <w:p w:rsidR="00877511" w:rsidRDefault="00877511" w:rsidP="003D58AA">
      <w:pPr>
        <w:ind w:firstLine="708"/>
        <w:jc w:val="both"/>
      </w:pPr>
      <w:r>
        <w:t xml:space="preserve">В соответствии с Правилами выплаты пенсии согласно </w:t>
      </w:r>
      <w:r w:rsidRPr="003D58AA">
        <w:t>Федеральн</w:t>
      </w:r>
      <w:r>
        <w:t>ому</w:t>
      </w:r>
      <w:r w:rsidRPr="003D58AA">
        <w:t xml:space="preserve"> закон</w:t>
      </w:r>
      <w:r>
        <w:t>у</w:t>
      </w:r>
      <w:r w:rsidRPr="003D58AA">
        <w:t xml:space="preserve"> от 17 декабря 2001 года № 173-ФЗ «О трудовых пенсиях в Российской Федерации»</w:t>
      </w:r>
      <w:r>
        <w:t xml:space="preserve"> и  Федеральному закону </w:t>
      </w:r>
      <w:r w:rsidRPr="003D58AA">
        <w:t xml:space="preserve"> от 15 декабря 2001года № 166-ФЗ «О государственном пенсионном обеспечении в Российской Федерации»,</w:t>
      </w:r>
      <w:r>
        <w:t xml:space="preserve"> утвержденными П</w:t>
      </w:r>
      <w:r w:rsidRPr="006C0D13">
        <w:t>остановление</w:t>
      </w:r>
      <w:r>
        <w:t>м Правления ПФР и Минтруда РФ №</w:t>
      </w:r>
      <w:r w:rsidRPr="006C0D13">
        <w:t xml:space="preserve"> 15п/18</w:t>
      </w:r>
      <w:r>
        <w:t>, доставка пенсии осужденному к лишению свободы лицу производится исправительным учреждением путем перечисления на лицевой счет осужденного.</w:t>
      </w:r>
    </w:p>
    <w:p w:rsidR="00877511" w:rsidRDefault="00877511" w:rsidP="00494398">
      <w:pPr>
        <w:autoSpaceDE w:val="0"/>
        <w:autoSpaceDN w:val="0"/>
        <w:adjustRightInd w:val="0"/>
        <w:ind w:firstLine="709"/>
        <w:jc w:val="both"/>
      </w:pPr>
      <w:r>
        <w:t>Для организации выплаты пенсий осужденным, получавшим пенсию до осуждения, администрация исправительного учреждения направляет в орган, осуществляющий пенсионное обеспечение, соответствующий список и справку на каждого осужденного о его нахождении (пребывании) в исправительном учреждении.</w:t>
      </w:r>
    </w:p>
    <w:p w:rsidR="00877511" w:rsidRDefault="00877511" w:rsidP="00494398">
      <w:pPr>
        <w:autoSpaceDE w:val="0"/>
        <w:autoSpaceDN w:val="0"/>
        <w:adjustRightInd w:val="0"/>
        <w:ind w:firstLine="709"/>
        <w:jc w:val="both"/>
      </w:pPr>
      <w:r>
        <w:t>Орган, осуществляющий пенсионное обеспечение, проводит организационные мероприятия</w:t>
      </w:r>
      <w:r w:rsidRPr="008C6469">
        <w:t xml:space="preserve"> </w:t>
      </w:r>
      <w:r>
        <w:t>для осуществления выплаты пенсии осужденным по месту нахождения исправительного учреждения, при необходимости запрашивает пенсионное дело из территориального органа Пенсионного фонда Российской Федерации, в котором осужденный ранее состоял на учете как пенсионер.</w:t>
      </w:r>
    </w:p>
    <w:p w:rsidR="00877511" w:rsidRDefault="00877511" w:rsidP="00494398">
      <w:pPr>
        <w:ind w:firstLine="709"/>
        <w:jc w:val="both"/>
      </w:pPr>
    </w:p>
    <w:p w:rsidR="00877511" w:rsidRDefault="00877511" w:rsidP="00494398">
      <w:pPr>
        <w:ind w:firstLine="709"/>
        <w:jc w:val="both"/>
      </w:pPr>
      <w:r>
        <w:t xml:space="preserve">                                                                                УПФР в Кингисеппском районе</w:t>
      </w:r>
    </w:p>
    <w:p w:rsidR="00877511" w:rsidRDefault="00877511" w:rsidP="00494398">
      <w:pPr>
        <w:ind w:firstLine="709"/>
        <w:jc w:val="both"/>
      </w:pPr>
    </w:p>
    <w:p w:rsidR="00877511" w:rsidRDefault="00877511" w:rsidP="00494398">
      <w:pPr>
        <w:ind w:firstLine="709"/>
        <w:jc w:val="both"/>
      </w:pPr>
    </w:p>
    <w:p w:rsidR="00877511" w:rsidRDefault="00877511" w:rsidP="00C63A21">
      <w:pPr>
        <w:ind w:firstLine="709"/>
        <w:jc w:val="both"/>
      </w:pPr>
    </w:p>
    <w:p w:rsidR="00877511" w:rsidRDefault="00877511" w:rsidP="00C63A21">
      <w:pPr>
        <w:ind w:firstLine="709"/>
        <w:jc w:val="both"/>
      </w:pPr>
    </w:p>
    <w:p w:rsidR="00877511" w:rsidRDefault="00877511" w:rsidP="00C63A21">
      <w:pPr>
        <w:ind w:firstLine="709"/>
        <w:jc w:val="both"/>
      </w:pPr>
    </w:p>
    <w:p w:rsidR="00877511" w:rsidRDefault="00877511" w:rsidP="00C63A21">
      <w:pPr>
        <w:ind w:firstLine="709"/>
        <w:jc w:val="both"/>
      </w:pPr>
    </w:p>
    <w:p w:rsidR="00877511" w:rsidRDefault="00877511" w:rsidP="00C63A21">
      <w:pP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p w:rsidR="00877511" w:rsidRDefault="00877511" w:rsidP="006F7451">
      <w:pPr>
        <w:pBdr>
          <w:bottom w:val="single" w:sz="4" w:space="1" w:color="auto"/>
        </w:pBdr>
        <w:jc w:val="both"/>
      </w:pPr>
    </w:p>
    <w:p w:rsidR="00877511" w:rsidRDefault="00877511" w:rsidP="00E9048D">
      <w:pPr>
        <w:pBdr>
          <w:bottom w:val="single" w:sz="4" w:space="1" w:color="auto"/>
        </w:pBdr>
        <w:ind w:firstLine="709"/>
        <w:jc w:val="both"/>
      </w:pPr>
    </w:p>
    <w:sectPr w:rsidR="00877511" w:rsidSect="001230D3">
      <w:headerReference w:type="default" r:id="rId7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11" w:rsidRDefault="00877511">
      <w:r>
        <w:separator/>
      </w:r>
    </w:p>
  </w:endnote>
  <w:endnote w:type="continuationSeparator" w:id="0">
    <w:p w:rsidR="00877511" w:rsidRDefault="0087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11" w:rsidRDefault="00877511">
      <w:r>
        <w:separator/>
      </w:r>
    </w:p>
  </w:footnote>
  <w:footnote w:type="continuationSeparator" w:id="0">
    <w:p w:rsidR="00877511" w:rsidRDefault="0087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1" w:rsidRDefault="0087751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877511" w:rsidRPr="003D58AA" w:rsidRDefault="00877511" w:rsidP="003D58A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439BB"/>
    <w:rsid w:val="0006041B"/>
    <w:rsid w:val="00062397"/>
    <w:rsid w:val="0008275E"/>
    <w:rsid w:val="000A09BD"/>
    <w:rsid w:val="000A3D3D"/>
    <w:rsid w:val="000B498C"/>
    <w:rsid w:val="000D2DAE"/>
    <w:rsid w:val="00111046"/>
    <w:rsid w:val="001230D3"/>
    <w:rsid w:val="0014379A"/>
    <w:rsid w:val="00150564"/>
    <w:rsid w:val="001523B0"/>
    <w:rsid w:val="00157AAB"/>
    <w:rsid w:val="00171284"/>
    <w:rsid w:val="00186826"/>
    <w:rsid w:val="001904FE"/>
    <w:rsid w:val="001A07C7"/>
    <w:rsid w:val="001B144F"/>
    <w:rsid w:val="001D3C05"/>
    <w:rsid w:val="001D4D70"/>
    <w:rsid w:val="001E2D04"/>
    <w:rsid w:val="00234A56"/>
    <w:rsid w:val="002433DA"/>
    <w:rsid w:val="00254D9C"/>
    <w:rsid w:val="002765D0"/>
    <w:rsid w:val="00290054"/>
    <w:rsid w:val="002B0607"/>
    <w:rsid w:val="002E0152"/>
    <w:rsid w:val="002E382E"/>
    <w:rsid w:val="00302993"/>
    <w:rsid w:val="003169A5"/>
    <w:rsid w:val="00334E52"/>
    <w:rsid w:val="003402A9"/>
    <w:rsid w:val="00342DB3"/>
    <w:rsid w:val="003533D0"/>
    <w:rsid w:val="0036077F"/>
    <w:rsid w:val="00382937"/>
    <w:rsid w:val="003A247F"/>
    <w:rsid w:val="003A7CEC"/>
    <w:rsid w:val="003C216F"/>
    <w:rsid w:val="003C3B85"/>
    <w:rsid w:val="003D58AA"/>
    <w:rsid w:val="003E4664"/>
    <w:rsid w:val="00402136"/>
    <w:rsid w:val="004114F5"/>
    <w:rsid w:val="004172FB"/>
    <w:rsid w:val="00420A45"/>
    <w:rsid w:val="00432969"/>
    <w:rsid w:val="004349B0"/>
    <w:rsid w:val="00440D7D"/>
    <w:rsid w:val="00481506"/>
    <w:rsid w:val="00494398"/>
    <w:rsid w:val="004A1429"/>
    <w:rsid w:val="004A1BA3"/>
    <w:rsid w:val="004A476D"/>
    <w:rsid w:val="004B11EB"/>
    <w:rsid w:val="004C1F2B"/>
    <w:rsid w:val="004C47CF"/>
    <w:rsid w:val="004E16D8"/>
    <w:rsid w:val="004F1427"/>
    <w:rsid w:val="00517437"/>
    <w:rsid w:val="00517BAF"/>
    <w:rsid w:val="00536D63"/>
    <w:rsid w:val="0054070E"/>
    <w:rsid w:val="005443EB"/>
    <w:rsid w:val="00551079"/>
    <w:rsid w:val="00573487"/>
    <w:rsid w:val="005742B0"/>
    <w:rsid w:val="0057487D"/>
    <w:rsid w:val="0058631F"/>
    <w:rsid w:val="00593D4E"/>
    <w:rsid w:val="005944C5"/>
    <w:rsid w:val="005971A4"/>
    <w:rsid w:val="005E0C03"/>
    <w:rsid w:val="005F37B4"/>
    <w:rsid w:val="005F45B4"/>
    <w:rsid w:val="00601B21"/>
    <w:rsid w:val="00606BEE"/>
    <w:rsid w:val="00630E27"/>
    <w:rsid w:val="00647FDD"/>
    <w:rsid w:val="00651286"/>
    <w:rsid w:val="0066043F"/>
    <w:rsid w:val="00671590"/>
    <w:rsid w:val="006A267A"/>
    <w:rsid w:val="006B5E95"/>
    <w:rsid w:val="006C0BF9"/>
    <w:rsid w:val="006C0D13"/>
    <w:rsid w:val="006C7C43"/>
    <w:rsid w:val="006E0A8C"/>
    <w:rsid w:val="006E1DE5"/>
    <w:rsid w:val="006E6C55"/>
    <w:rsid w:val="006F7451"/>
    <w:rsid w:val="00702A8E"/>
    <w:rsid w:val="00705F32"/>
    <w:rsid w:val="00712EA8"/>
    <w:rsid w:val="00721943"/>
    <w:rsid w:val="007258B5"/>
    <w:rsid w:val="00755FCF"/>
    <w:rsid w:val="00773887"/>
    <w:rsid w:val="00786CC5"/>
    <w:rsid w:val="00787DB3"/>
    <w:rsid w:val="00795735"/>
    <w:rsid w:val="007B1795"/>
    <w:rsid w:val="007B2E70"/>
    <w:rsid w:val="007C23A4"/>
    <w:rsid w:val="007C6947"/>
    <w:rsid w:val="007D5132"/>
    <w:rsid w:val="007E2790"/>
    <w:rsid w:val="007F1580"/>
    <w:rsid w:val="00806A4D"/>
    <w:rsid w:val="00815E81"/>
    <w:rsid w:val="0082196F"/>
    <w:rsid w:val="008255AB"/>
    <w:rsid w:val="00832A82"/>
    <w:rsid w:val="00852DC5"/>
    <w:rsid w:val="00877511"/>
    <w:rsid w:val="00877765"/>
    <w:rsid w:val="008921BB"/>
    <w:rsid w:val="008B40ED"/>
    <w:rsid w:val="008C1A1F"/>
    <w:rsid w:val="008C6469"/>
    <w:rsid w:val="008C6B3B"/>
    <w:rsid w:val="008E528E"/>
    <w:rsid w:val="008F0299"/>
    <w:rsid w:val="008F2DC2"/>
    <w:rsid w:val="009028B6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51C4"/>
    <w:rsid w:val="009A684D"/>
    <w:rsid w:val="009B59A1"/>
    <w:rsid w:val="009D7AB4"/>
    <w:rsid w:val="00A3149B"/>
    <w:rsid w:val="00A46447"/>
    <w:rsid w:val="00A50329"/>
    <w:rsid w:val="00A832F7"/>
    <w:rsid w:val="00AA3083"/>
    <w:rsid w:val="00AB5419"/>
    <w:rsid w:val="00AC184D"/>
    <w:rsid w:val="00AC4592"/>
    <w:rsid w:val="00AD52BA"/>
    <w:rsid w:val="00AE1470"/>
    <w:rsid w:val="00AE2445"/>
    <w:rsid w:val="00B01C58"/>
    <w:rsid w:val="00B14936"/>
    <w:rsid w:val="00B24AB7"/>
    <w:rsid w:val="00B42C52"/>
    <w:rsid w:val="00B72F26"/>
    <w:rsid w:val="00B7463B"/>
    <w:rsid w:val="00B834A1"/>
    <w:rsid w:val="00B8379C"/>
    <w:rsid w:val="00B91498"/>
    <w:rsid w:val="00B954A4"/>
    <w:rsid w:val="00BA080F"/>
    <w:rsid w:val="00BC5767"/>
    <w:rsid w:val="00BF7EDF"/>
    <w:rsid w:val="00C15D37"/>
    <w:rsid w:val="00C2641B"/>
    <w:rsid w:val="00C3097D"/>
    <w:rsid w:val="00C368D0"/>
    <w:rsid w:val="00C54B3D"/>
    <w:rsid w:val="00C63A21"/>
    <w:rsid w:val="00C67819"/>
    <w:rsid w:val="00C74EC6"/>
    <w:rsid w:val="00CA379E"/>
    <w:rsid w:val="00CB4725"/>
    <w:rsid w:val="00CB6705"/>
    <w:rsid w:val="00CE0EC1"/>
    <w:rsid w:val="00D04F42"/>
    <w:rsid w:val="00D143B7"/>
    <w:rsid w:val="00D25B60"/>
    <w:rsid w:val="00D46E50"/>
    <w:rsid w:val="00D65FBA"/>
    <w:rsid w:val="00D71170"/>
    <w:rsid w:val="00D754E5"/>
    <w:rsid w:val="00D84AD2"/>
    <w:rsid w:val="00D95584"/>
    <w:rsid w:val="00DA20C1"/>
    <w:rsid w:val="00DB57DF"/>
    <w:rsid w:val="00DB58C1"/>
    <w:rsid w:val="00DC28C0"/>
    <w:rsid w:val="00DD4B25"/>
    <w:rsid w:val="00DF2949"/>
    <w:rsid w:val="00E157AE"/>
    <w:rsid w:val="00E15CBA"/>
    <w:rsid w:val="00E35F40"/>
    <w:rsid w:val="00E46192"/>
    <w:rsid w:val="00E47100"/>
    <w:rsid w:val="00E57AB8"/>
    <w:rsid w:val="00E61C79"/>
    <w:rsid w:val="00E73127"/>
    <w:rsid w:val="00E9048D"/>
    <w:rsid w:val="00EA0C93"/>
    <w:rsid w:val="00EA43BD"/>
    <w:rsid w:val="00ED2896"/>
    <w:rsid w:val="00EF0A12"/>
    <w:rsid w:val="00F038CF"/>
    <w:rsid w:val="00F059AF"/>
    <w:rsid w:val="00F52480"/>
    <w:rsid w:val="00F539B9"/>
    <w:rsid w:val="00F6397E"/>
    <w:rsid w:val="00F6465C"/>
    <w:rsid w:val="00F64F9A"/>
    <w:rsid w:val="00F93876"/>
    <w:rsid w:val="00FA02E5"/>
    <w:rsid w:val="00FB2639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195</Words>
  <Characters>1113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2014-05-23T05:36:00Z</cp:lastPrinted>
  <dcterms:created xsi:type="dcterms:W3CDTF">2014-06-11T12:23:00Z</dcterms:created>
  <dcterms:modified xsi:type="dcterms:W3CDTF">2014-06-11T12:23:00Z</dcterms:modified>
</cp:coreProperties>
</file>