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78D" w:rsidRDefault="0094278D" w:rsidP="004C4E71">
      <w:pPr>
        <w:pStyle w:val="BodyText"/>
        <w:spacing w:after="0"/>
        <w:jc w:val="center"/>
        <w:rPr>
          <w:b/>
        </w:rPr>
      </w:pPr>
      <w:r>
        <w:rPr>
          <w:b/>
        </w:rPr>
        <w:t>Скоро на пенсию? Подготовьте документы заранее.</w:t>
      </w:r>
    </w:p>
    <w:p w:rsidR="0094278D" w:rsidRDefault="0094278D" w:rsidP="00FD69A0">
      <w:pPr>
        <w:ind w:firstLine="709"/>
        <w:jc w:val="both"/>
      </w:pPr>
    </w:p>
    <w:p w:rsidR="0094278D" w:rsidRDefault="0094278D" w:rsidP="002152FB">
      <w:pPr>
        <w:ind w:firstLine="709"/>
        <w:jc w:val="both"/>
      </w:pPr>
      <w:r>
        <w:t>В целях</w:t>
      </w:r>
      <w:r w:rsidRPr="00CF0323">
        <w:t xml:space="preserve"> сокращения сроков назна</w:t>
      </w:r>
      <w:r>
        <w:t>чения трудовой пенсии по старости Управление Пенсионного фонда в Кингисеппском районе проводит</w:t>
      </w:r>
      <w:r w:rsidRPr="00CF0323">
        <w:t xml:space="preserve"> </w:t>
      </w:r>
      <w:r>
        <w:t>заблаговременную работу</w:t>
      </w:r>
      <w:r w:rsidRPr="00CF0323">
        <w:t xml:space="preserve"> с лицами, уходящими на пенсию</w:t>
      </w:r>
      <w:r>
        <w:t xml:space="preserve"> (за три-шесть месяцев</w:t>
      </w:r>
      <w:r w:rsidRPr="00CF0323">
        <w:t xml:space="preserve"> до наступления права</w:t>
      </w:r>
      <w:r>
        <w:t>).</w:t>
      </w:r>
    </w:p>
    <w:p w:rsidR="0094278D" w:rsidRPr="00CF0323" w:rsidRDefault="0094278D" w:rsidP="002152FB">
      <w:pPr>
        <w:ind w:firstLine="709"/>
        <w:jc w:val="both"/>
      </w:pPr>
      <w:r>
        <w:t>При обращении в Управление  для оценки пенсионных прав гражданам необходимо предоставить следующий пакет документов</w:t>
      </w:r>
      <w:r w:rsidRPr="00CF0323">
        <w:t>:</w:t>
      </w:r>
    </w:p>
    <w:p w:rsidR="0094278D" w:rsidRPr="00CF0323" w:rsidRDefault="0094278D" w:rsidP="002152FB">
      <w:pPr>
        <w:ind w:firstLine="709"/>
        <w:jc w:val="both"/>
      </w:pPr>
      <w:r w:rsidRPr="00CF0323">
        <w:t>-паспорт, или иной документ, удостоверяющий личность, возраст, место жительства, принадлежность к гражданству;</w:t>
      </w:r>
    </w:p>
    <w:p w:rsidR="0094278D" w:rsidRPr="00CF0323" w:rsidRDefault="0094278D" w:rsidP="002152FB">
      <w:pPr>
        <w:ind w:firstLine="709"/>
        <w:jc w:val="both"/>
      </w:pPr>
      <w:r w:rsidRPr="00CF0323">
        <w:t xml:space="preserve">-страховое свидетельство </w:t>
      </w:r>
      <w:r>
        <w:t xml:space="preserve">обязательного </w:t>
      </w:r>
      <w:r w:rsidRPr="00CF0323">
        <w:t>пенсионного страхования;</w:t>
      </w:r>
    </w:p>
    <w:p w:rsidR="0094278D" w:rsidRPr="00CF0323" w:rsidRDefault="0094278D" w:rsidP="002152FB">
      <w:pPr>
        <w:ind w:firstLine="709"/>
        <w:jc w:val="both"/>
      </w:pPr>
      <w:r w:rsidRPr="00CF0323">
        <w:t xml:space="preserve">-документы о страховом стаже за периоды работы до регистрации гражданина в качестве застрахованного лица (трудовая книжка, военный билет, справки о периодах работы, выданные работодателем либо архивными органами). </w:t>
      </w:r>
    </w:p>
    <w:p w:rsidR="0094278D" w:rsidRPr="00CF0323" w:rsidRDefault="0094278D" w:rsidP="002152FB">
      <w:pPr>
        <w:ind w:firstLine="709"/>
        <w:jc w:val="both"/>
      </w:pPr>
      <w:r w:rsidRPr="00CF0323">
        <w:t>-справка о среднемесячном заработке за любые 60 месяцев подряд до 1 января 2002 года.</w:t>
      </w:r>
    </w:p>
    <w:p w:rsidR="0094278D" w:rsidRPr="00CF0323" w:rsidRDefault="0094278D" w:rsidP="002152FB">
      <w:pPr>
        <w:ind w:firstLine="709"/>
        <w:jc w:val="both"/>
      </w:pPr>
      <w:r>
        <w:t>Для сведения, с</w:t>
      </w:r>
      <w:r w:rsidRPr="00CF0323">
        <w:t xml:space="preserve">траховой стаж после </w:t>
      </w:r>
      <w:r>
        <w:t>регистрации  в качестве застрахованного лица и  з</w:t>
      </w:r>
      <w:r w:rsidRPr="00CF0323">
        <w:t>аработная плата за 2000 - 2001 гг. подтверждается данными персон</w:t>
      </w:r>
      <w:r>
        <w:t>ифицированного учета, имеющимися</w:t>
      </w:r>
      <w:r w:rsidRPr="00CF0323">
        <w:t xml:space="preserve"> в базе </w:t>
      </w:r>
      <w:r>
        <w:t xml:space="preserve"> данных </w:t>
      </w:r>
      <w:r w:rsidRPr="00CF0323">
        <w:t>ПФР.</w:t>
      </w:r>
    </w:p>
    <w:p w:rsidR="0094278D" w:rsidRPr="00CF0323" w:rsidRDefault="0094278D" w:rsidP="002152FB">
      <w:pPr>
        <w:ind w:firstLine="709"/>
        <w:jc w:val="both"/>
      </w:pPr>
      <w:r w:rsidRPr="00CF0323">
        <w:t>Кроме того, при необходимости прилагаются другие документы:</w:t>
      </w:r>
    </w:p>
    <w:p w:rsidR="0094278D" w:rsidRPr="00CF0323" w:rsidRDefault="0094278D" w:rsidP="00215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23">
        <w:rPr>
          <w:rFonts w:ascii="Times New Roman" w:hAnsi="Times New Roman" w:cs="Times New Roman"/>
          <w:sz w:val="24"/>
          <w:szCs w:val="24"/>
        </w:rPr>
        <w:t>-о нетрудоспособных членах семьи (свидетельства о рождении);</w:t>
      </w:r>
    </w:p>
    <w:p w:rsidR="0094278D" w:rsidRPr="00CF0323" w:rsidRDefault="0094278D" w:rsidP="00215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23">
        <w:rPr>
          <w:rFonts w:ascii="Times New Roman" w:hAnsi="Times New Roman" w:cs="Times New Roman"/>
          <w:sz w:val="24"/>
          <w:szCs w:val="24"/>
        </w:rPr>
        <w:t>-подтверждающие нахождение нетрудоспособных членов семьи на иждивении (справка жилищных органов);</w:t>
      </w:r>
    </w:p>
    <w:p w:rsidR="0094278D" w:rsidRPr="00CF0323" w:rsidRDefault="0094278D" w:rsidP="00215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23">
        <w:rPr>
          <w:rFonts w:ascii="Times New Roman" w:hAnsi="Times New Roman" w:cs="Times New Roman"/>
          <w:sz w:val="24"/>
          <w:szCs w:val="24"/>
        </w:rPr>
        <w:t>-подтверждающие стаж на соответствующих вида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0323">
        <w:rPr>
          <w:rFonts w:ascii="Times New Roman" w:hAnsi="Times New Roman" w:cs="Times New Roman"/>
          <w:sz w:val="24"/>
          <w:szCs w:val="24"/>
        </w:rPr>
        <w:t xml:space="preserve"> работ для досрочного назначения трудовой пенсии и т.</w:t>
      </w:r>
      <w:r>
        <w:rPr>
          <w:rFonts w:ascii="Times New Roman" w:hAnsi="Times New Roman" w:cs="Times New Roman"/>
          <w:sz w:val="24"/>
          <w:szCs w:val="24"/>
        </w:rPr>
        <w:t xml:space="preserve"> д </w:t>
      </w:r>
      <w:r w:rsidRPr="00CF0323">
        <w:rPr>
          <w:rFonts w:ascii="Times New Roman" w:hAnsi="Times New Roman" w:cs="Times New Roman"/>
          <w:sz w:val="24"/>
          <w:szCs w:val="24"/>
        </w:rPr>
        <w:t>;</w:t>
      </w:r>
    </w:p>
    <w:p w:rsidR="0094278D" w:rsidRPr="00CF0323" w:rsidRDefault="0094278D" w:rsidP="00215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23">
        <w:rPr>
          <w:rFonts w:ascii="Times New Roman" w:hAnsi="Times New Roman" w:cs="Times New Roman"/>
          <w:sz w:val="24"/>
          <w:szCs w:val="24"/>
        </w:rPr>
        <w:t>-об изменении фамилии, имени, отчества.</w:t>
      </w:r>
    </w:p>
    <w:p w:rsidR="0094278D" w:rsidRDefault="0094278D" w:rsidP="00215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23">
        <w:rPr>
          <w:rFonts w:ascii="Times New Roman" w:hAnsi="Times New Roman" w:cs="Times New Roman"/>
          <w:sz w:val="24"/>
          <w:szCs w:val="24"/>
        </w:rPr>
        <w:t>Обращаться за пенсией можно в любое время после возникновения права на нее, а заявление на назначение пенсии по старости может быть подано и до наступления пенсионного возр</w:t>
      </w:r>
      <w:r>
        <w:rPr>
          <w:rFonts w:ascii="Times New Roman" w:hAnsi="Times New Roman" w:cs="Times New Roman"/>
          <w:sz w:val="24"/>
          <w:szCs w:val="24"/>
        </w:rPr>
        <w:t>аста, но не ранее чем за месяц.</w:t>
      </w:r>
    </w:p>
    <w:p w:rsidR="0094278D" w:rsidRDefault="0094278D" w:rsidP="002152FB">
      <w:pPr>
        <w:pStyle w:val="Standard"/>
        <w:ind w:firstLine="709"/>
        <w:jc w:val="both"/>
      </w:pPr>
      <w:r>
        <w:t>В настоящее время УПФР в Кингисеппском районе организует работу по взаимодействию с работодателями по представлению документов, необходимых для назначения пенсии в электронном виде по защищенным каналам связи. Документы представляются на работников, выходящих на пенсию  в  ближайшие 12 месяцев.</w:t>
      </w:r>
    </w:p>
    <w:p w:rsidR="0094278D" w:rsidRPr="00CF0323" w:rsidRDefault="0094278D" w:rsidP="00035FEA">
      <w:pPr>
        <w:pStyle w:val="Standard"/>
        <w:ind w:firstLine="709"/>
        <w:jc w:val="both"/>
      </w:pPr>
      <w:r>
        <w:t>Напоминаем, что з</w:t>
      </w:r>
      <w:r w:rsidRPr="00CF0323">
        <w:t xml:space="preserve">аблаговременная работа завершается не менее, чем за месяц до наступления права на назначение трудовой пенсии. </w:t>
      </w:r>
    </w:p>
    <w:p w:rsidR="0094278D" w:rsidRDefault="0094278D" w:rsidP="00213FA0">
      <w:pPr>
        <w:ind w:firstLine="57"/>
      </w:pPr>
      <w:r>
        <w:t xml:space="preserve">Прием граждан  </w:t>
      </w:r>
      <w:r w:rsidRPr="00035FEA">
        <w:t>по вопросам заблаговременной проверки документов</w:t>
      </w:r>
      <w:r>
        <w:t xml:space="preserve"> для назначения пенсии осуществляется по  адресу:</w:t>
      </w:r>
    </w:p>
    <w:p w:rsidR="0094278D" w:rsidRDefault="0094278D" w:rsidP="00213FA0">
      <w:pPr>
        <w:ind w:firstLine="57"/>
      </w:pPr>
      <w:r>
        <w:t>-  г. Кингисепп,  ул. Воровского,  д.20В/15, кабинет101,</w:t>
      </w:r>
      <w:r w:rsidRPr="00295A82">
        <w:t xml:space="preserve"> </w:t>
      </w:r>
      <w:r>
        <w:t xml:space="preserve">телефоны для справок:  2-17-51. </w:t>
      </w:r>
    </w:p>
    <w:p w:rsidR="0094278D" w:rsidRDefault="0094278D" w:rsidP="00213FA0">
      <w:pPr>
        <w:ind w:firstLine="57"/>
      </w:pPr>
    </w:p>
    <w:p w:rsidR="0094278D" w:rsidRDefault="0094278D" w:rsidP="00213FA0">
      <w:pPr>
        <w:ind w:firstLine="57"/>
      </w:pPr>
      <w:r>
        <w:t xml:space="preserve">                                                                                             Управление Пенсионного фонда </w:t>
      </w:r>
    </w:p>
    <w:p w:rsidR="0094278D" w:rsidRDefault="0094278D" w:rsidP="00213FA0">
      <w:pPr>
        <w:ind w:firstLine="57"/>
      </w:pPr>
      <w:r>
        <w:t xml:space="preserve">                                                                                             в  Кингисеппском районе</w:t>
      </w:r>
    </w:p>
    <w:p w:rsidR="0094278D" w:rsidRPr="00CF0323" w:rsidRDefault="0094278D" w:rsidP="002152FB">
      <w:pPr>
        <w:pStyle w:val="Standard"/>
        <w:ind w:firstLine="709"/>
        <w:jc w:val="both"/>
      </w:pPr>
    </w:p>
    <w:p w:rsidR="0094278D" w:rsidRDefault="0094278D" w:rsidP="002152FB">
      <w:pPr>
        <w:ind w:firstLine="709"/>
        <w:jc w:val="both"/>
      </w:pPr>
    </w:p>
    <w:p w:rsidR="0094278D" w:rsidRDefault="0094278D" w:rsidP="007C1ECC">
      <w:pPr>
        <w:ind w:firstLine="709"/>
        <w:jc w:val="both"/>
      </w:pPr>
    </w:p>
    <w:p w:rsidR="0094278D" w:rsidRDefault="0094278D" w:rsidP="002152FB">
      <w:pPr>
        <w:ind w:firstLine="709"/>
        <w:jc w:val="both"/>
      </w:pPr>
    </w:p>
    <w:p w:rsidR="0094278D" w:rsidRDefault="0094278D" w:rsidP="002152FB">
      <w:pPr>
        <w:jc w:val="both"/>
      </w:pPr>
    </w:p>
    <w:p w:rsidR="0094278D" w:rsidRDefault="0094278D" w:rsidP="002152FB">
      <w:pPr>
        <w:jc w:val="both"/>
      </w:pPr>
    </w:p>
    <w:p w:rsidR="0094278D" w:rsidRDefault="0094278D" w:rsidP="002152FB">
      <w:pPr>
        <w:jc w:val="both"/>
      </w:pPr>
    </w:p>
    <w:sectPr w:rsidR="0094278D" w:rsidSect="00213FA0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8D" w:rsidRDefault="0094278D">
      <w:r>
        <w:separator/>
      </w:r>
    </w:p>
  </w:endnote>
  <w:endnote w:type="continuationSeparator" w:id="0">
    <w:p w:rsidR="0094278D" w:rsidRDefault="0094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8D" w:rsidRDefault="0094278D">
      <w:r>
        <w:separator/>
      </w:r>
    </w:p>
  </w:footnote>
  <w:footnote w:type="continuationSeparator" w:id="0">
    <w:p w:rsidR="0094278D" w:rsidRDefault="0094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8D" w:rsidRDefault="0094278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4278D" w:rsidRDefault="0094278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4278D" w:rsidRDefault="0094278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C37443"/>
    <w:multiLevelType w:val="multilevel"/>
    <w:tmpl w:val="DEF287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9E00C9"/>
    <w:multiLevelType w:val="multilevel"/>
    <w:tmpl w:val="DEF287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148F2"/>
    <w:rsid w:val="00014C0C"/>
    <w:rsid w:val="00015606"/>
    <w:rsid w:val="00030EC6"/>
    <w:rsid w:val="00034902"/>
    <w:rsid w:val="00035FEA"/>
    <w:rsid w:val="00056643"/>
    <w:rsid w:val="000800FF"/>
    <w:rsid w:val="000A192C"/>
    <w:rsid w:val="000C56B4"/>
    <w:rsid w:val="000C6BFD"/>
    <w:rsid w:val="00130059"/>
    <w:rsid w:val="001365F3"/>
    <w:rsid w:val="001523B0"/>
    <w:rsid w:val="00165715"/>
    <w:rsid w:val="0018364C"/>
    <w:rsid w:val="001B3B87"/>
    <w:rsid w:val="001C563F"/>
    <w:rsid w:val="001E1EEE"/>
    <w:rsid w:val="001E7B1F"/>
    <w:rsid w:val="00213FA0"/>
    <w:rsid w:val="002152FB"/>
    <w:rsid w:val="00241D84"/>
    <w:rsid w:val="002722D2"/>
    <w:rsid w:val="002765D0"/>
    <w:rsid w:val="00295A82"/>
    <w:rsid w:val="002A4C01"/>
    <w:rsid w:val="002E382C"/>
    <w:rsid w:val="00302993"/>
    <w:rsid w:val="00304071"/>
    <w:rsid w:val="003125FB"/>
    <w:rsid w:val="00320B31"/>
    <w:rsid w:val="0037101F"/>
    <w:rsid w:val="00381F24"/>
    <w:rsid w:val="00392119"/>
    <w:rsid w:val="003B101B"/>
    <w:rsid w:val="003D5F54"/>
    <w:rsid w:val="00414DEE"/>
    <w:rsid w:val="00457F59"/>
    <w:rsid w:val="00471DAB"/>
    <w:rsid w:val="00481506"/>
    <w:rsid w:val="004B29FE"/>
    <w:rsid w:val="004C4E71"/>
    <w:rsid w:val="004D2BBA"/>
    <w:rsid w:val="005011C1"/>
    <w:rsid w:val="00535E3D"/>
    <w:rsid w:val="005372C4"/>
    <w:rsid w:val="00543348"/>
    <w:rsid w:val="00573487"/>
    <w:rsid w:val="0057487D"/>
    <w:rsid w:val="005A46D5"/>
    <w:rsid w:val="005D0A7C"/>
    <w:rsid w:val="005E689C"/>
    <w:rsid w:val="005E7BE0"/>
    <w:rsid w:val="0060616E"/>
    <w:rsid w:val="00615B09"/>
    <w:rsid w:val="0062761D"/>
    <w:rsid w:val="006469E1"/>
    <w:rsid w:val="006500A1"/>
    <w:rsid w:val="00653902"/>
    <w:rsid w:val="006633FD"/>
    <w:rsid w:val="00675869"/>
    <w:rsid w:val="00680E8E"/>
    <w:rsid w:val="00697CB4"/>
    <w:rsid w:val="006A6E34"/>
    <w:rsid w:val="006C7C43"/>
    <w:rsid w:val="006D07FC"/>
    <w:rsid w:val="006E0667"/>
    <w:rsid w:val="006E0815"/>
    <w:rsid w:val="006E444C"/>
    <w:rsid w:val="007011EA"/>
    <w:rsid w:val="007038EC"/>
    <w:rsid w:val="0071100B"/>
    <w:rsid w:val="00712DE7"/>
    <w:rsid w:val="007426D3"/>
    <w:rsid w:val="007571DE"/>
    <w:rsid w:val="0078521F"/>
    <w:rsid w:val="00792C54"/>
    <w:rsid w:val="007B2AB9"/>
    <w:rsid w:val="007C1ECC"/>
    <w:rsid w:val="007D2A3C"/>
    <w:rsid w:val="007D62EE"/>
    <w:rsid w:val="007F4233"/>
    <w:rsid w:val="00807931"/>
    <w:rsid w:val="00836A47"/>
    <w:rsid w:val="00840B49"/>
    <w:rsid w:val="00877765"/>
    <w:rsid w:val="00885620"/>
    <w:rsid w:val="008921BB"/>
    <w:rsid w:val="00893B89"/>
    <w:rsid w:val="00896698"/>
    <w:rsid w:val="008B1F31"/>
    <w:rsid w:val="008E5F5C"/>
    <w:rsid w:val="008F6180"/>
    <w:rsid w:val="00915590"/>
    <w:rsid w:val="009161C0"/>
    <w:rsid w:val="0094278D"/>
    <w:rsid w:val="00945CA7"/>
    <w:rsid w:val="00980FE1"/>
    <w:rsid w:val="00994552"/>
    <w:rsid w:val="00995E9E"/>
    <w:rsid w:val="009A4144"/>
    <w:rsid w:val="009F5F44"/>
    <w:rsid w:val="00A02A4F"/>
    <w:rsid w:val="00A31226"/>
    <w:rsid w:val="00A47D0B"/>
    <w:rsid w:val="00A73CAD"/>
    <w:rsid w:val="00A74E47"/>
    <w:rsid w:val="00A753D4"/>
    <w:rsid w:val="00AC21B5"/>
    <w:rsid w:val="00AC2CC1"/>
    <w:rsid w:val="00AD0E84"/>
    <w:rsid w:val="00AD690F"/>
    <w:rsid w:val="00AF4339"/>
    <w:rsid w:val="00B267DC"/>
    <w:rsid w:val="00B566FC"/>
    <w:rsid w:val="00B63ABE"/>
    <w:rsid w:val="00B65A08"/>
    <w:rsid w:val="00B65DA2"/>
    <w:rsid w:val="00B8392D"/>
    <w:rsid w:val="00BA7898"/>
    <w:rsid w:val="00BE2493"/>
    <w:rsid w:val="00BF43EE"/>
    <w:rsid w:val="00C02E82"/>
    <w:rsid w:val="00C25476"/>
    <w:rsid w:val="00CA3FF2"/>
    <w:rsid w:val="00CB65F6"/>
    <w:rsid w:val="00CE1C48"/>
    <w:rsid w:val="00CF0323"/>
    <w:rsid w:val="00CF4A74"/>
    <w:rsid w:val="00D22BFF"/>
    <w:rsid w:val="00D30284"/>
    <w:rsid w:val="00D3461B"/>
    <w:rsid w:val="00D57D44"/>
    <w:rsid w:val="00D80A61"/>
    <w:rsid w:val="00DA2D3A"/>
    <w:rsid w:val="00DB583D"/>
    <w:rsid w:val="00DB58C1"/>
    <w:rsid w:val="00E00760"/>
    <w:rsid w:val="00E33EB2"/>
    <w:rsid w:val="00E66870"/>
    <w:rsid w:val="00E7153A"/>
    <w:rsid w:val="00E73D05"/>
    <w:rsid w:val="00E74052"/>
    <w:rsid w:val="00E96720"/>
    <w:rsid w:val="00EB28F7"/>
    <w:rsid w:val="00EB36D0"/>
    <w:rsid w:val="00F038BC"/>
    <w:rsid w:val="00F03C7D"/>
    <w:rsid w:val="00F1681F"/>
    <w:rsid w:val="00F20375"/>
    <w:rsid w:val="00F2163B"/>
    <w:rsid w:val="00F2674C"/>
    <w:rsid w:val="00F476F1"/>
    <w:rsid w:val="00F838E6"/>
    <w:rsid w:val="00F84CD4"/>
    <w:rsid w:val="00FB5F32"/>
    <w:rsid w:val="00FD69A0"/>
    <w:rsid w:val="00FF2FC9"/>
    <w:rsid w:val="00FF5135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Standard">
    <w:name w:val="Standard"/>
    <w:uiPriority w:val="99"/>
    <w:rsid w:val="0060616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uiPriority w:val="99"/>
    <w:rsid w:val="0060616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374</Words>
  <Characters>2135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2014-10-30T11:21:00Z</cp:lastPrinted>
  <dcterms:created xsi:type="dcterms:W3CDTF">2014-11-13T13:29:00Z</dcterms:created>
  <dcterms:modified xsi:type="dcterms:W3CDTF">2014-11-13T13:29:00Z</dcterms:modified>
</cp:coreProperties>
</file>