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3A41" w:rsidRDefault="00B63A41" w:rsidP="003A2D25">
      <w:pPr>
        <w:pStyle w:val="BodyText"/>
        <w:spacing w:after="0"/>
        <w:jc w:val="center"/>
        <w:rPr>
          <w:b/>
        </w:rPr>
      </w:pPr>
      <w:r>
        <w:rPr>
          <w:b/>
        </w:rPr>
        <w:t>Порядок начисления страховых взносов при реорганизации плательщика.</w:t>
      </w:r>
    </w:p>
    <w:p w:rsidR="00B63A41" w:rsidRDefault="00B63A41" w:rsidP="003F4FCA">
      <w:pPr>
        <w:ind w:firstLine="709"/>
        <w:jc w:val="both"/>
      </w:pPr>
    </w:p>
    <w:p w:rsidR="00B63A41" w:rsidRDefault="00B63A41" w:rsidP="00CB078E">
      <w:pPr>
        <w:ind w:firstLine="708"/>
        <w:jc w:val="both"/>
      </w:pPr>
      <w:r>
        <w:t xml:space="preserve">Управление Пенсионного фонда  в Кингисеппском районе сообщает, что в соответствии со  </w:t>
      </w:r>
      <w:r w:rsidRPr="000540FA">
        <w:t xml:space="preserve">ст. 57 </w:t>
      </w:r>
      <w:r>
        <w:t>Гражданского кодекса РФ юридическое лицо считается реорганизованным (кроме реорганизации в форме присоединения) с момента государственной регистрации вновь возникших юридических лиц.</w:t>
      </w:r>
    </w:p>
    <w:p w:rsidR="00B63A41" w:rsidRPr="000540FA" w:rsidRDefault="00B63A41" w:rsidP="00CB078E">
      <w:pPr>
        <w:ind w:firstLine="708"/>
        <w:jc w:val="both"/>
      </w:pPr>
      <w:r>
        <w:t xml:space="preserve">При реорганизации в форме преобразования создается новая организация. В случае, если она была создана после начала календарного года, первым расчетным периодом для нее является период со дня создания до окончания данного календарного года в соответствии с </w:t>
      </w:r>
      <w:r w:rsidRPr="000540FA">
        <w:t>Федеральным законом  от 24 июля 2009 года № 212-ФЗ «О страховых взносах в Пенсионный фонд РФ, Фонд социального страхования РФ, Федеральный Фонд обязательного медицинского страхования»</w:t>
      </w:r>
      <w:r>
        <w:t>.</w:t>
      </w:r>
    </w:p>
    <w:p w:rsidR="00B63A41" w:rsidRDefault="00B63A41" w:rsidP="00CB078E">
      <w:pPr>
        <w:ind w:firstLine="709"/>
        <w:jc w:val="both"/>
      </w:pPr>
      <w:r>
        <w:t xml:space="preserve"> Нормой данного закона не предусмотрено правопреемство в части базы для начисления страховых взносов в случае реорганизации плательщика страховых взносов - организации.</w:t>
      </w:r>
    </w:p>
    <w:p w:rsidR="00B63A41" w:rsidRDefault="00B63A41" w:rsidP="00CB078E">
      <w:pPr>
        <w:ind w:firstLine="709"/>
        <w:jc w:val="both"/>
      </w:pPr>
      <w:r>
        <w:t>Таким образом, при реорганизации юридического лица в форме преобразования вновь возникшая организация при определении базы для начисления страховых взносов не может учитывать выплаты и иные вознаграждения, начисленные в пользу работников реорганизованной компании.</w:t>
      </w:r>
    </w:p>
    <w:p w:rsidR="00B63A41" w:rsidRDefault="00B63A41" w:rsidP="00CB078E">
      <w:pPr>
        <w:ind w:firstLine="709"/>
        <w:jc w:val="both"/>
      </w:pPr>
      <w:r>
        <w:t>Обращаем внимание плательщиков, у вновь созданной организации в базу для начисления страховых взносов включаются выплаты и иные вознаграждения, начисленные в пользу сотрудников начиная со дня ее создания, то есть от  даты государственной регистрации.</w:t>
      </w:r>
    </w:p>
    <w:p w:rsidR="00B63A41" w:rsidRPr="00FC0B84" w:rsidRDefault="00B63A41" w:rsidP="00CB078E">
      <w:pPr>
        <w:jc w:val="both"/>
      </w:pPr>
    </w:p>
    <w:p w:rsidR="00B63A41" w:rsidRPr="00FC0B84" w:rsidRDefault="00B63A41" w:rsidP="00FC0B84"/>
    <w:p w:rsidR="00B63A41" w:rsidRPr="00FC0B84" w:rsidRDefault="00B63A41" w:rsidP="00FC0B84"/>
    <w:p w:rsidR="00B63A41" w:rsidRPr="00FC0B84" w:rsidRDefault="00B63A41" w:rsidP="00FC0B84"/>
    <w:p w:rsidR="00B63A41" w:rsidRDefault="00B63A41" w:rsidP="003F4FCA"/>
    <w:p w:rsidR="00B63A41" w:rsidRDefault="00B63A41" w:rsidP="003F4FCA"/>
    <w:p w:rsidR="00B63A41" w:rsidRDefault="00B63A41" w:rsidP="003F4FCA"/>
    <w:p w:rsidR="00B63A41" w:rsidRDefault="00B63A41" w:rsidP="003F4FCA"/>
    <w:p w:rsidR="00B63A41" w:rsidRDefault="00B63A41" w:rsidP="003F4FCA"/>
    <w:p w:rsidR="00B63A41" w:rsidRDefault="00B63A41" w:rsidP="003F4FCA"/>
    <w:p w:rsidR="00B63A41" w:rsidRDefault="00B63A41" w:rsidP="003F4FCA"/>
    <w:p w:rsidR="00B63A41" w:rsidRDefault="00B63A41" w:rsidP="003F4FCA"/>
    <w:p w:rsidR="00B63A41" w:rsidRDefault="00B63A41" w:rsidP="003F4FCA"/>
    <w:p w:rsidR="00B63A41" w:rsidRDefault="00B63A41" w:rsidP="003F4FCA"/>
    <w:p w:rsidR="00B63A41" w:rsidRDefault="00B63A41" w:rsidP="003F4FCA"/>
    <w:p w:rsidR="00B63A41" w:rsidRDefault="00B63A41" w:rsidP="003F4FCA"/>
    <w:p w:rsidR="00B63A41" w:rsidRDefault="00B63A41" w:rsidP="003F4FCA"/>
    <w:p w:rsidR="00B63A41" w:rsidRDefault="00B63A41" w:rsidP="00A46D19">
      <w:pPr>
        <w:pBdr>
          <w:bottom w:val="single" w:sz="4" w:space="1" w:color="auto"/>
        </w:pBdr>
      </w:pPr>
    </w:p>
    <w:p w:rsidR="00B63A41" w:rsidRDefault="00B63A41" w:rsidP="00A46D19">
      <w:pPr>
        <w:pBdr>
          <w:bottom w:val="single" w:sz="4" w:space="1" w:color="auto"/>
        </w:pBdr>
      </w:pPr>
    </w:p>
    <w:p w:rsidR="00B63A41" w:rsidRDefault="00B63A41" w:rsidP="00A46D19">
      <w:pPr>
        <w:pBdr>
          <w:bottom w:val="single" w:sz="4" w:space="1" w:color="auto"/>
        </w:pBdr>
      </w:pPr>
    </w:p>
    <w:p w:rsidR="00B63A41" w:rsidRDefault="00B63A41" w:rsidP="00A46D19">
      <w:pPr>
        <w:pBdr>
          <w:bottom w:val="single" w:sz="4" w:space="1" w:color="auto"/>
        </w:pBdr>
      </w:pPr>
    </w:p>
    <w:p w:rsidR="00B63A41" w:rsidRDefault="00B63A41" w:rsidP="00A46D19">
      <w:pPr>
        <w:pBdr>
          <w:bottom w:val="single" w:sz="4" w:space="1" w:color="auto"/>
        </w:pBdr>
      </w:pPr>
    </w:p>
    <w:p w:rsidR="00B63A41" w:rsidRDefault="00B63A41" w:rsidP="00A46D19">
      <w:pPr>
        <w:pBdr>
          <w:bottom w:val="single" w:sz="4" w:space="1" w:color="auto"/>
        </w:pBdr>
      </w:pPr>
    </w:p>
    <w:p w:rsidR="00B63A41" w:rsidRDefault="00B63A41" w:rsidP="00A46D19">
      <w:pPr>
        <w:pBdr>
          <w:bottom w:val="single" w:sz="4" w:space="1" w:color="auto"/>
        </w:pBdr>
      </w:pPr>
    </w:p>
    <w:sectPr w:rsidR="00B63A41" w:rsidSect="000540FA">
      <w:headerReference w:type="default" r:id="rId7"/>
      <w:pgSz w:w="11906" w:h="16838"/>
      <w:pgMar w:top="2127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41" w:rsidRDefault="00B63A41">
      <w:r>
        <w:separator/>
      </w:r>
    </w:p>
  </w:endnote>
  <w:endnote w:type="continuationSeparator" w:id="0">
    <w:p w:rsidR="00B63A41" w:rsidRDefault="00B63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41" w:rsidRDefault="00B63A41">
      <w:r>
        <w:separator/>
      </w:r>
    </w:p>
  </w:footnote>
  <w:footnote w:type="continuationSeparator" w:id="0">
    <w:p w:rsidR="00B63A41" w:rsidRDefault="00B63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41" w:rsidRDefault="00B63A4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B63A41" w:rsidRDefault="00B63A41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6035E8"/>
    <w:multiLevelType w:val="hybridMultilevel"/>
    <w:tmpl w:val="A3EE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FBC"/>
    <w:rsid w:val="00004F9E"/>
    <w:rsid w:val="00013498"/>
    <w:rsid w:val="00014C0C"/>
    <w:rsid w:val="00015A9B"/>
    <w:rsid w:val="00017AF0"/>
    <w:rsid w:val="00017FBF"/>
    <w:rsid w:val="00024ED4"/>
    <w:rsid w:val="000326BA"/>
    <w:rsid w:val="00033712"/>
    <w:rsid w:val="00033FD6"/>
    <w:rsid w:val="00052D54"/>
    <w:rsid w:val="000540FA"/>
    <w:rsid w:val="00063167"/>
    <w:rsid w:val="0006478D"/>
    <w:rsid w:val="00070DEE"/>
    <w:rsid w:val="00076BF9"/>
    <w:rsid w:val="00096537"/>
    <w:rsid w:val="000977C7"/>
    <w:rsid w:val="000A4871"/>
    <w:rsid w:val="000A4CA6"/>
    <w:rsid w:val="000B4FB4"/>
    <w:rsid w:val="000C26BC"/>
    <w:rsid w:val="000C5BE4"/>
    <w:rsid w:val="000C7991"/>
    <w:rsid w:val="000D0C1C"/>
    <w:rsid w:val="000D324D"/>
    <w:rsid w:val="000D7DBA"/>
    <w:rsid w:val="000E0740"/>
    <w:rsid w:val="000E7F82"/>
    <w:rsid w:val="000F32B7"/>
    <w:rsid w:val="000F4F54"/>
    <w:rsid w:val="000F6953"/>
    <w:rsid w:val="00101084"/>
    <w:rsid w:val="001014DE"/>
    <w:rsid w:val="001024B1"/>
    <w:rsid w:val="00105F2D"/>
    <w:rsid w:val="00107AE5"/>
    <w:rsid w:val="00111DC8"/>
    <w:rsid w:val="0011455B"/>
    <w:rsid w:val="00117D2B"/>
    <w:rsid w:val="00123DC1"/>
    <w:rsid w:val="0012614E"/>
    <w:rsid w:val="001276CC"/>
    <w:rsid w:val="00130361"/>
    <w:rsid w:val="001339E7"/>
    <w:rsid w:val="001401CC"/>
    <w:rsid w:val="00140E2C"/>
    <w:rsid w:val="00143375"/>
    <w:rsid w:val="00145891"/>
    <w:rsid w:val="001523B0"/>
    <w:rsid w:val="00154B21"/>
    <w:rsid w:val="001561CD"/>
    <w:rsid w:val="001605D7"/>
    <w:rsid w:val="00161BFB"/>
    <w:rsid w:val="001628B1"/>
    <w:rsid w:val="001643BB"/>
    <w:rsid w:val="00177B28"/>
    <w:rsid w:val="00182884"/>
    <w:rsid w:val="00183186"/>
    <w:rsid w:val="00187892"/>
    <w:rsid w:val="001A0A20"/>
    <w:rsid w:val="001B1579"/>
    <w:rsid w:val="001B22E1"/>
    <w:rsid w:val="001C2627"/>
    <w:rsid w:val="001C5F9F"/>
    <w:rsid w:val="001D01D5"/>
    <w:rsid w:val="001D0988"/>
    <w:rsid w:val="001D6B48"/>
    <w:rsid w:val="001D7DA9"/>
    <w:rsid w:val="001E48C5"/>
    <w:rsid w:val="001E7F2A"/>
    <w:rsid w:val="00211533"/>
    <w:rsid w:val="00211D70"/>
    <w:rsid w:val="00216872"/>
    <w:rsid w:val="00224158"/>
    <w:rsid w:val="0022457E"/>
    <w:rsid w:val="00224DD9"/>
    <w:rsid w:val="00225C82"/>
    <w:rsid w:val="002307BB"/>
    <w:rsid w:val="00233A6A"/>
    <w:rsid w:val="0023599E"/>
    <w:rsid w:val="00240989"/>
    <w:rsid w:val="0024369E"/>
    <w:rsid w:val="00246BAB"/>
    <w:rsid w:val="002601CB"/>
    <w:rsid w:val="0026307A"/>
    <w:rsid w:val="00264360"/>
    <w:rsid w:val="002676DF"/>
    <w:rsid w:val="0026777B"/>
    <w:rsid w:val="002765D0"/>
    <w:rsid w:val="00280C20"/>
    <w:rsid w:val="002943FC"/>
    <w:rsid w:val="002974CF"/>
    <w:rsid w:val="002A2A4F"/>
    <w:rsid w:val="002A2A94"/>
    <w:rsid w:val="002B41FB"/>
    <w:rsid w:val="002B6961"/>
    <w:rsid w:val="002B7E40"/>
    <w:rsid w:val="002D0C8C"/>
    <w:rsid w:val="002D1F85"/>
    <w:rsid w:val="002D2167"/>
    <w:rsid w:val="002D729E"/>
    <w:rsid w:val="002E0318"/>
    <w:rsid w:val="00302993"/>
    <w:rsid w:val="003120BF"/>
    <w:rsid w:val="00312E75"/>
    <w:rsid w:val="00315D34"/>
    <w:rsid w:val="00323128"/>
    <w:rsid w:val="00337E1C"/>
    <w:rsid w:val="00354003"/>
    <w:rsid w:val="003550CB"/>
    <w:rsid w:val="00360CCC"/>
    <w:rsid w:val="0037293A"/>
    <w:rsid w:val="00373FF5"/>
    <w:rsid w:val="0037494A"/>
    <w:rsid w:val="003A1B7B"/>
    <w:rsid w:val="003A2D25"/>
    <w:rsid w:val="003B11EC"/>
    <w:rsid w:val="003B1EE6"/>
    <w:rsid w:val="003B20A6"/>
    <w:rsid w:val="003B64B8"/>
    <w:rsid w:val="003C117B"/>
    <w:rsid w:val="003C21B6"/>
    <w:rsid w:val="003C70A6"/>
    <w:rsid w:val="003D71EA"/>
    <w:rsid w:val="003E29E7"/>
    <w:rsid w:val="003E3BEF"/>
    <w:rsid w:val="003F1250"/>
    <w:rsid w:val="003F4FCA"/>
    <w:rsid w:val="003F7BF3"/>
    <w:rsid w:val="00400C1C"/>
    <w:rsid w:val="004128A0"/>
    <w:rsid w:val="004201B9"/>
    <w:rsid w:val="00430575"/>
    <w:rsid w:val="00433A1C"/>
    <w:rsid w:val="004344CC"/>
    <w:rsid w:val="00434F39"/>
    <w:rsid w:val="0043520B"/>
    <w:rsid w:val="0044017B"/>
    <w:rsid w:val="00443F7A"/>
    <w:rsid w:val="004542DC"/>
    <w:rsid w:val="004556FE"/>
    <w:rsid w:val="00455BF6"/>
    <w:rsid w:val="00472202"/>
    <w:rsid w:val="00477FA2"/>
    <w:rsid w:val="00481506"/>
    <w:rsid w:val="00482E9A"/>
    <w:rsid w:val="004834C4"/>
    <w:rsid w:val="0049584B"/>
    <w:rsid w:val="004966D9"/>
    <w:rsid w:val="004A2F16"/>
    <w:rsid w:val="004A60BE"/>
    <w:rsid w:val="004A68B6"/>
    <w:rsid w:val="004B04E7"/>
    <w:rsid w:val="004B5ED0"/>
    <w:rsid w:val="004E44D4"/>
    <w:rsid w:val="004E4D34"/>
    <w:rsid w:val="004E4F1C"/>
    <w:rsid w:val="004E6D9D"/>
    <w:rsid w:val="004F5E3D"/>
    <w:rsid w:val="0050278F"/>
    <w:rsid w:val="005036B4"/>
    <w:rsid w:val="005073EE"/>
    <w:rsid w:val="00507A0B"/>
    <w:rsid w:val="00513C56"/>
    <w:rsid w:val="0051506C"/>
    <w:rsid w:val="0051524C"/>
    <w:rsid w:val="005251BB"/>
    <w:rsid w:val="005271D1"/>
    <w:rsid w:val="00533485"/>
    <w:rsid w:val="005372C2"/>
    <w:rsid w:val="005372C4"/>
    <w:rsid w:val="0054334F"/>
    <w:rsid w:val="00546133"/>
    <w:rsid w:val="00547CC6"/>
    <w:rsid w:val="00553D01"/>
    <w:rsid w:val="00554D77"/>
    <w:rsid w:val="00555B45"/>
    <w:rsid w:val="005575DF"/>
    <w:rsid w:val="00561DCA"/>
    <w:rsid w:val="0056323E"/>
    <w:rsid w:val="00567C26"/>
    <w:rsid w:val="00573487"/>
    <w:rsid w:val="0057399B"/>
    <w:rsid w:val="0057487D"/>
    <w:rsid w:val="005A264E"/>
    <w:rsid w:val="005A5E40"/>
    <w:rsid w:val="005B4C0F"/>
    <w:rsid w:val="005C17BA"/>
    <w:rsid w:val="005D0A7C"/>
    <w:rsid w:val="005E1467"/>
    <w:rsid w:val="005E4E45"/>
    <w:rsid w:val="006036BE"/>
    <w:rsid w:val="006113A1"/>
    <w:rsid w:val="00623EE3"/>
    <w:rsid w:val="006247FC"/>
    <w:rsid w:val="00626AEE"/>
    <w:rsid w:val="00631900"/>
    <w:rsid w:val="0064658C"/>
    <w:rsid w:val="00646FA2"/>
    <w:rsid w:val="00647E48"/>
    <w:rsid w:val="00651034"/>
    <w:rsid w:val="006566A2"/>
    <w:rsid w:val="00657690"/>
    <w:rsid w:val="00661CBC"/>
    <w:rsid w:val="00671F2A"/>
    <w:rsid w:val="00676645"/>
    <w:rsid w:val="00680665"/>
    <w:rsid w:val="00691318"/>
    <w:rsid w:val="0069153E"/>
    <w:rsid w:val="00691708"/>
    <w:rsid w:val="0069287F"/>
    <w:rsid w:val="00693091"/>
    <w:rsid w:val="00697A15"/>
    <w:rsid w:val="006C2045"/>
    <w:rsid w:val="006C40F3"/>
    <w:rsid w:val="006C7C43"/>
    <w:rsid w:val="006E27CD"/>
    <w:rsid w:val="006E5F26"/>
    <w:rsid w:val="006F7C71"/>
    <w:rsid w:val="007022D2"/>
    <w:rsid w:val="00702DAC"/>
    <w:rsid w:val="0070445D"/>
    <w:rsid w:val="00706AC8"/>
    <w:rsid w:val="00707196"/>
    <w:rsid w:val="00710F0D"/>
    <w:rsid w:val="00711C4C"/>
    <w:rsid w:val="00713D3D"/>
    <w:rsid w:val="00730B94"/>
    <w:rsid w:val="00730DEF"/>
    <w:rsid w:val="0073715A"/>
    <w:rsid w:val="00742EC3"/>
    <w:rsid w:val="00744C53"/>
    <w:rsid w:val="00756217"/>
    <w:rsid w:val="00761432"/>
    <w:rsid w:val="00773DFE"/>
    <w:rsid w:val="007744C8"/>
    <w:rsid w:val="00775F23"/>
    <w:rsid w:val="00776DC7"/>
    <w:rsid w:val="007777FD"/>
    <w:rsid w:val="007834CB"/>
    <w:rsid w:val="007865C4"/>
    <w:rsid w:val="00794F8E"/>
    <w:rsid w:val="0079723E"/>
    <w:rsid w:val="007A0173"/>
    <w:rsid w:val="007A4359"/>
    <w:rsid w:val="007B6606"/>
    <w:rsid w:val="007B67F5"/>
    <w:rsid w:val="007C3BB9"/>
    <w:rsid w:val="007D1F0C"/>
    <w:rsid w:val="007E00C3"/>
    <w:rsid w:val="007E3B85"/>
    <w:rsid w:val="007F1282"/>
    <w:rsid w:val="007F6961"/>
    <w:rsid w:val="008012F3"/>
    <w:rsid w:val="00805E79"/>
    <w:rsid w:val="008062CD"/>
    <w:rsid w:val="00807C9E"/>
    <w:rsid w:val="00810828"/>
    <w:rsid w:val="00816DC2"/>
    <w:rsid w:val="0083098D"/>
    <w:rsid w:val="0083202C"/>
    <w:rsid w:val="00835A46"/>
    <w:rsid w:val="00836E6E"/>
    <w:rsid w:val="00842BB7"/>
    <w:rsid w:val="00843F3D"/>
    <w:rsid w:val="00847B82"/>
    <w:rsid w:val="0085642A"/>
    <w:rsid w:val="0085672C"/>
    <w:rsid w:val="00856FD6"/>
    <w:rsid w:val="008617E0"/>
    <w:rsid w:val="008776D2"/>
    <w:rsid w:val="00877765"/>
    <w:rsid w:val="00883BD0"/>
    <w:rsid w:val="008921BB"/>
    <w:rsid w:val="00895312"/>
    <w:rsid w:val="008A698B"/>
    <w:rsid w:val="008C09CC"/>
    <w:rsid w:val="008C1603"/>
    <w:rsid w:val="008C753F"/>
    <w:rsid w:val="008D0EA0"/>
    <w:rsid w:val="008F0F1F"/>
    <w:rsid w:val="008F1137"/>
    <w:rsid w:val="008F4684"/>
    <w:rsid w:val="008F488F"/>
    <w:rsid w:val="008F6BFD"/>
    <w:rsid w:val="008F7AFC"/>
    <w:rsid w:val="0090086D"/>
    <w:rsid w:val="00903ABF"/>
    <w:rsid w:val="009054CB"/>
    <w:rsid w:val="0091064B"/>
    <w:rsid w:val="00911E7D"/>
    <w:rsid w:val="00912334"/>
    <w:rsid w:val="00915124"/>
    <w:rsid w:val="009161CA"/>
    <w:rsid w:val="00927E52"/>
    <w:rsid w:val="00931EE2"/>
    <w:rsid w:val="00932075"/>
    <w:rsid w:val="00941DA0"/>
    <w:rsid w:val="00941EEB"/>
    <w:rsid w:val="00942C99"/>
    <w:rsid w:val="00944C25"/>
    <w:rsid w:val="00945CA7"/>
    <w:rsid w:val="00947B8B"/>
    <w:rsid w:val="00954AFB"/>
    <w:rsid w:val="009658B4"/>
    <w:rsid w:val="00972839"/>
    <w:rsid w:val="009771DC"/>
    <w:rsid w:val="00980127"/>
    <w:rsid w:val="00983449"/>
    <w:rsid w:val="00990272"/>
    <w:rsid w:val="009A0CFF"/>
    <w:rsid w:val="009A2457"/>
    <w:rsid w:val="009A6BF5"/>
    <w:rsid w:val="009C57C2"/>
    <w:rsid w:val="009C733F"/>
    <w:rsid w:val="009D23A0"/>
    <w:rsid w:val="009D282F"/>
    <w:rsid w:val="009D54C7"/>
    <w:rsid w:val="009D7AF5"/>
    <w:rsid w:val="009E0AE9"/>
    <w:rsid w:val="009E4D84"/>
    <w:rsid w:val="009E6E3B"/>
    <w:rsid w:val="009F01C4"/>
    <w:rsid w:val="009F0640"/>
    <w:rsid w:val="009F14AF"/>
    <w:rsid w:val="009F1D38"/>
    <w:rsid w:val="00A06F0E"/>
    <w:rsid w:val="00A22940"/>
    <w:rsid w:val="00A31EE6"/>
    <w:rsid w:val="00A3371B"/>
    <w:rsid w:val="00A45D74"/>
    <w:rsid w:val="00A46D19"/>
    <w:rsid w:val="00A4765B"/>
    <w:rsid w:val="00A60E1A"/>
    <w:rsid w:val="00A70396"/>
    <w:rsid w:val="00A76B89"/>
    <w:rsid w:val="00A83B3F"/>
    <w:rsid w:val="00A9042E"/>
    <w:rsid w:val="00A967FE"/>
    <w:rsid w:val="00AA0FEC"/>
    <w:rsid w:val="00AA1E77"/>
    <w:rsid w:val="00AA4467"/>
    <w:rsid w:val="00AC16AF"/>
    <w:rsid w:val="00AC3213"/>
    <w:rsid w:val="00AC337A"/>
    <w:rsid w:val="00AC7C5C"/>
    <w:rsid w:val="00AD45A6"/>
    <w:rsid w:val="00AE6B8D"/>
    <w:rsid w:val="00AF186A"/>
    <w:rsid w:val="00AF1F2F"/>
    <w:rsid w:val="00AF2FAB"/>
    <w:rsid w:val="00AF4339"/>
    <w:rsid w:val="00AF50BF"/>
    <w:rsid w:val="00AF5982"/>
    <w:rsid w:val="00B043B9"/>
    <w:rsid w:val="00B04E5E"/>
    <w:rsid w:val="00B06C50"/>
    <w:rsid w:val="00B06FA9"/>
    <w:rsid w:val="00B0767F"/>
    <w:rsid w:val="00B0769F"/>
    <w:rsid w:val="00B16C33"/>
    <w:rsid w:val="00B32095"/>
    <w:rsid w:val="00B32244"/>
    <w:rsid w:val="00B47959"/>
    <w:rsid w:val="00B529DC"/>
    <w:rsid w:val="00B56E08"/>
    <w:rsid w:val="00B57799"/>
    <w:rsid w:val="00B63A41"/>
    <w:rsid w:val="00B66F59"/>
    <w:rsid w:val="00B67DA4"/>
    <w:rsid w:val="00B748E4"/>
    <w:rsid w:val="00B74E10"/>
    <w:rsid w:val="00B80274"/>
    <w:rsid w:val="00B831C3"/>
    <w:rsid w:val="00B90AC4"/>
    <w:rsid w:val="00B97726"/>
    <w:rsid w:val="00BA45F5"/>
    <w:rsid w:val="00BB4EA8"/>
    <w:rsid w:val="00BB58C8"/>
    <w:rsid w:val="00BB68B7"/>
    <w:rsid w:val="00BC1F8D"/>
    <w:rsid w:val="00BC289C"/>
    <w:rsid w:val="00BC43BF"/>
    <w:rsid w:val="00BD1BA5"/>
    <w:rsid w:val="00BD5822"/>
    <w:rsid w:val="00BD72EC"/>
    <w:rsid w:val="00BE1DC8"/>
    <w:rsid w:val="00BE67EC"/>
    <w:rsid w:val="00BE7D91"/>
    <w:rsid w:val="00BF51E6"/>
    <w:rsid w:val="00C030CD"/>
    <w:rsid w:val="00C04C0F"/>
    <w:rsid w:val="00C120D1"/>
    <w:rsid w:val="00C12D35"/>
    <w:rsid w:val="00C22C6E"/>
    <w:rsid w:val="00C23BA8"/>
    <w:rsid w:val="00C40A03"/>
    <w:rsid w:val="00C44D95"/>
    <w:rsid w:val="00C46101"/>
    <w:rsid w:val="00C46B90"/>
    <w:rsid w:val="00C63EE6"/>
    <w:rsid w:val="00C66562"/>
    <w:rsid w:val="00C70A52"/>
    <w:rsid w:val="00C711E6"/>
    <w:rsid w:val="00C74CF8"/>
    <w:rsid w:val="00C754F2"/>
    <w:rsid w:val="00C76B3A"/>
    <w:rsid w:val="00C84A75"/>
    <w:rsid w:val="00C84EC2"/>
    <w:rsid w:val="00C922E6"/>
    <w:rsid w:val="00CB078E"/>
    <w:rsid w:val="00CB1DAC"/>
    <w:rsid w:val="00CC461D"/>
    <w:rsid w:val="00CC7B35"/>
    <w:rsid w:val="00CD37AD"/>
    <w:rsid w:val="00CD3A86"/>
    <w:rsid w:val="00CD6D41"/>
    <w:rsid w:val="00CD7861"/>
    <w:rsid w:val="00CE25FC"/>
    <w:rsid w:val="00CE2958"/>
    <w:rsid w:val="00CE34DE"/>
    <w:rsid w:val="00CF721D"/>
    <w:rsid w:val="00D007B4"/>
    <w:rsid w:val="00D031D8"/>
    <w:rsid w:val="00D0621B"/>
    <w:rsid w:val="00D142C7"/>
    <w:rsid w:val="00D15BBF"/>
    <w:rsid w:val="00D26E8F"/>
    <w:rsid w:val="00D4210C"/>
    <w:rsid w:val="00D46575"/>
    <w:rsid w:val="00D47A32"/>
    <w:rsid w:val="00D559EF"/>
    <w:rsid w:val="00D5791F"/>
    <w:rsid w:val="00D60CEF"/>
    <w:rsid w:val="00D70DF9"/>
    <w:rsid w:val="00D775EC"/>
    <w:rsid w:val="00D85876"/>
    <w:rsid w:val="00D85EB0"/>
    <w:rsid w:val="00D9525F"/>
    <w:rsid w:val="00D95B27"/>
    <w:rsid w:val="00DA2024"/>
    <w:rsid w:val="00DA42DB"/>
    <w:rsid w:val="00DB4EFF"/>
    <w:rsid w:val="00DB58C1"/>
    <w:rsid w:val="00DC282B"/>
    <w:rsid w:val="00DC7809"/>
    <w:rsid w:val="00DD13EE"/>
    <w:rsid w:val="00DD1BC3"/>
    <w:rsid w:val="00DD3B04"/>
    <w:rsid w:val="00DD55C8"/>
    <w:rsid w:val="00DD636F"/>
    <w:rsid w:val="00DD7E3D"/>
    <w:rsid w:val="00DE44DB"/>
    <w:rsid w:val="00DE7D2E"/>
    <w:rsid w:val="00DF0E8A"/>
    <w:rsid w:val="00DF0F12"/>
    <w:rsid w:val="00DF1807"/>
    <w:rsid w:val="00E023D5"/>
    <w:rsid w:val="00E04D1C"/>
    <w:rsid w:val="00E11410"/>
    <w:rsid w:val="00E13D0E"/>
    <w:rsid w:val="00E15018"/>
    <w:rsid w:val="00E247F5"/>
    <w:rsid w:val="00E2546E"/>
    <w:rsid w:val="00E25897"/>
    <w:rsid w:val="00E32D68"/>
    <w:rsid w:val="00E45D22"/>
    <w:rsid w:val="00E65027"/>
    <w:rsid w:val="00E65344"/>
    <w:rsid w:val="00E66A1B"/>
    <w:rsid w:val="00E70F1F"/>
    <w:rsid w:val="00E72373"/>
    <w:rsid w:val="00E77111"/>
    <w:rsid w:val="00E80E8E"/>
    <w:rsid w:val="00E85301"/>
    <w:rsid w:val="00E86513"/>
    <w:rsid w:val="00E86548"/>
    <w:rsid w:val="00EA2466"/>
    <w:rsid w:val="00EB02CE"/>
    <w:rsid w:val="00EB6075"/>
    <w:rsid w:val="00EB6700"/>
    <w:rsid w:val="00EB73EC"/>
    <w:rsid w:val="00EC1E6C"/>
    <w:rsid w:val="00EC5E01"/>
    <w:rsid w:val="00ED6F8C"/>
    <w:rsid w:val="00EE3BD9"/>
    <w:rsid w:val="00EE521F"/>
    <w:rsid w:val="00EF338A"/>
    <w:rsid w:val="00EF4331"/>
    <w:rsid w:val="00EF4A2D"/>
    <w:rsid w:val="00EF514F"/>
    <w:rsid w:val="00EF6F8B"/>
    <w:rsid w:val="00F01996"/>
    <w:rsid w:val="00F15892"/>
    <w:rsid w:val="00F26036"/>
    <w:rsid w:val="00F27573"/>
    <w:rsid w:val="00F370BA"/>
    <w:rsid w:val="00F43FE5"/>
    <w:rsid w:val="00F50281"/>
    <w:rsid w:val="00F524F0"/>
    <w:rsid w:val="00F61E07"/>
    <w:rsid w:val="00F66379"/>
    <w:rsid w:val="00F663BE"/>
    <w:rsid w:val="00F84A78"/>
    <w:rsid w:val="00F900D0"/>
    <w:rsid w:val="00F9753F"/>
    <w:rsid w:val="00FA1DC2"/>
    <w:rsid w:val="00FA2B94"/>
    <w:rsid w:val="00FA2DC3"/>
    <w:rsid w:val="00FB33BA"/>
    <w:rsid w:val="00FB5F32"/>
    <w:rsid w:val="00FC0A45"/>
    <w:rsid w:val="00FC0B84"/>
    <w:rsid w:val="00FC0F97"/>
    <w:rsid w:val="00FC6893"/>
    <w:rsid w:val="00FD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6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223</Words>
  <Characters>1272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2014-11-14T10:54:00Z</cp:lastPrinted>
  <dcterms:created xsi:type="dcterms:W3CDTF">2014-11-21T06:30:00Z</dcterms:created>
  <dcterms:modified xsi:type="dcterms:W3CDTF">2014-11-21T06:30:00Z</dcterms:modified>
</cp:coreProperties>
</file>