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39" w:rsidRPr="00912E17" w:rsidRDefault="00BF2639" w:rsidP="000D05F0">
      <w:pPr>
        <w:tabs>
          <w:tab w:val="left" w:pos="1843"/>
          <w:tab w:val="left" w:pos="72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2639" w:rsidRDefault="00BF2639" w:rsidP="000D05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</w:r>
      <w:r w:rsidRPr="00EB041C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4.75pt;height:67.5pt;mso-position-horizontal-relative:char;mso-position-vertical-relative:line">
            <v:imagedata r:id="rId5" o:title=""/>
            <w10:anchorlock/>
          </v:shape>
        </w:pict>
      </w:r>
    </w:p>
    <w:p w:rsidR="00BF2639" w:rsidRPr="00EB041C" w:rsidRDefault="00BF2639" w:rsidP="000D05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41C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BF2639" w:rsidRPr="00EB041C" w:rsidRDefault="00BF2639" w:rsidP="000D05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041C">
        <w:rPr>
          <w:rFonts w:ascii="Times New Roman" w:hAnsi="Times New Roman" w:cs="Times New Roman"/>
          <w:sz w:val="24"/>
          <w:szCs w:val="24"/>
        </w:rPr>
        <w:t>МУНИЦИПАЛЬНО ОБРАЗОВАНИЯ</w:t>
      </w:r>
    </w:p>
    <w:p w:rsidR="00BF2639" w:rsidRPr="00EB041C" w:rsidRDefault="00BF2639" w:rsidP="000D05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041C">
        <w:rPr>
          <w:rFonts w:ascii="Times New Roman" w:hAnsi="Times New Roman" w:cs="Times New Roman"/>
          <w:sz w:val="24"/>
          <w:szCs w:val="24"/>
        </w:rPr>
        <w:t>«ФАЛИЛЕЕВСКОЕ СЕЛЬСКОЕ ПОСЕЛЕНИЕ»</w:t>
      </w:r>
    </w:p>
    <w:p w:rsidR="00BF2639" w:rsidRPr="00EB041C" w:rsidRDefault="00BF2639" w:rsidP="000D05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041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F2639" w:rsidRPr="00EB041C" w:rsidRDefault="00BF2639" w:rsidP="000D05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041C">
        <w:rPr>
          <w:rFonts w:ascii="Times New Roman" w:hAnsi="Times New Roman" w:cs="Times New Roman"/>
          <w:sz w:val="24"/>
          <w:szCs w:val="24"/>
        </w:rPr>
        <w:t>«КИНГИСЕППСКИЙ МУНИЦИПАЛЬНЫЙ РАЙОН»</w:t>
      </w:r>
    </w:p>
    <w:p w:rsidR="00BF2639" w:rsidRPr="00912E17" w:rsidRDefault="00BF2639" w:rsidP="000D05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639" w:rsidRPr="00912E17" w:rsidRDefault="00BF2639" w:rsidP="000D05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E1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F2639" w:rsidRPr="00912E17" w:rsidRDefault="00BF2639" w:rsidP="000D05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639" w:rsidRPr="00912E17" w:rsidRDefault="00BF2639" w:rsidP="000D05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639" w:rsidRPr="00912E17" w:rsidRDefault="00BF2639" w:rsidP="000D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10.11.2015 № 92</w:t>
      </w:r>
    </w:p>
    <w:p w:rsidR="00BF2639" w:rsidRPr="00912E17" w:rsidRDefault="00BF2639" w:rsidP="000D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639" w:rsidRPr="00912E17" w:rsidRDefault="00BF2639" w:rsidP="000D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17">
        <w:rPr>
          <w:rFonts w:ascii="Times New Roman" w:hAnsi="Times New Roman" w:cs="Times New Roman"/>
          <w:sz w:val="28"/>
          <w:szCs w:val="28"/>
        </w:rPr>
        <w:t xml:space="preserve">О результатах проверки </w:t>
      </w:r>
    </w:p>
    <w:p w:rsidR="00BF2639" w:rsidRPr="00912E17" w:rsidRDefault="00BF2639" w:rsidP="000D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17">
        <w:rPr>
          <w:rFonts w:ascii="Times New Roman" w:hAnsi="Times New Roman" w:cs="Times New Roman"/>
          <w:sz w:val="28"/>
          <w:szCs w:val="28"/>
        </w:rPr>
        <w:t>администрации МО «</w:t>
      </w:r>
      <w:r>
        <w:rPr>
          <w:rFonts w:ascii="Times New Roman" w:hAnsi="Times New Roman" w:cs="Times New Roman"/>
          <w:sz w:val="28"/>
          <w:szCs w:val="28"/>
        </w:rPr>
        <w:t>Фалилеевское</w:t>
      </w:r>
    </w:p>
    <w:p w:rsidR="00BF2639" w:rsidRPr="00912E17" w:rsidRDefault="00BF2639" w:rsidP="000D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17">
        <w:rPr>
          <w:rFonts w:ascii="Times New Roman" w:hAnsi="Times New Roman" w:cs="Times New Roman"/>
          <w:sz w:val="28"/>
          <w:szCs w:val="28"/>
        </w:rPr>
        <w:t>сельское поселение»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2E1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F2639" w:rsidRPr="00912E17" w:rsidRDefault="00BF2639" w:rsidP="000D05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2639" w:rsidRPr="00912E17" w:rsidRDefault="00BF2639" w:rsidP="000D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639" w:rsidRPr="00912E17" w:rsidRDefault="00BF2639" w:rsidP="000D05F0">
      <w:pPr>
        <w:tabs>
          <w:tab w:val="left" w:pos="709"/>
          <w:tab w:val="left" w:pos="851"/>
          <w:tab w:val="left" w:pos="993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17">
        <w:rPr>
          <w:rFonts w:ascii="Times New Roman" w:hAnsi="Times New Roman" w:cs="Times New Roman"/>
          <w:sz w:val="28"/>
          <w:szCs w:val="28"/>
        </w:rPr>
        <w:t xml:space="preserve">          В целях исполнения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Соглашения о передаче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2E17">
        <w:rPr>
          <w:rFonts w:ascii="Times New Roman" w:hAnsi="Times New Roman" w:cs="Times New Roman"/>
          <w:sz w:val="28"/>
          <w:szCs w:val="28"/>
        </w:rPr>
        <w:t xml:space="preserve"> год полномочий по осуществлению внешнего муниципального финансового контроля </w:t>
      </w:r>
      <w:r w:rsidRPr="00FF6D23">
        <w:rPr>
          <w:rFonts w:ascii="Times New Roman" w:hAnsi="Times New Roman" w:cs="Times New Roman"/>
          <w:sz w:val="28"/>
          <w:szCs w:val="28"/>
        </w:rPr>
        <w:t>от 12.01.2015г. №</w:t>
      </w:r>
      <w:r>
        <w:rPr>
          <w:rFonts w:ascii="Times New Roman" w:hAnsi="Times New Roman" w:cs="Times New Roman"/>
          <w:sz w:val="28"/>
          <w:szCs w:val="28"/>
        </w:rPr>
        <w:t xml:space="preserve">1,  </w:t>
      </w:r>
      <w:r w:rsidRPr="00912E17">
        <w:rPr>
          <w:rFonts w:ascii="Times New Roman" w:hAnsi="Times New Roman" w:cs="Times New Roman"/>
          <w:sz w:val="28"/>
          <w:szCs w:val="28"/>
        </w:rPr>
        <w:t>заслушав информацию председателя Контрольно-счетной палаты МО «Кингисеппский муниципальный район» Григорьевой С.М. о результатах проверки администрации МО «</w:t>
      </w:r>
      <w:r>
        <w:rPr>
          <w:rFonts w:ascii="Times New Roman" w:hAnsi="Times New Roman" w:cs="Times New Roman"/>
          <w:sz w:val="28"/>
          <w:szCs w:val="28"/>
        </w:rPr>
        <w:t>Фалилеевское</w:t>
      </w:r>
      <w:r w:rsidRPr="00912E17">
        <w:rPr>
          <w:rFonts w:ascii="Times New Roman" w:hAnsi="Times New Roman" w:cs="Times New Roman"/>
          <w:sz w:val="28"/>
          <w:szCs w:val="28"/>
        </w:rPr>
        <w:t xml:space="preserve"> сельское поселение», Совет депутатов МО «</w:t>
      </w:r>
      <w:r>
        <w:rPr>
          <w:rFonts w:ascii="Times New Roman" w:hAnsi="Times New Roman" w:cs="Times New Roman"/>
          <w:sz w:val="28"/>
          <w:szCs w:val="28"/>
        </w:rPr>
        <w:t>Фалилеевское</w:t>
      </w:r>
      <w:r w:rsidRPr="00912E1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BF2639" w:rsidRPr="00912E17" w:rsidRDefault="00BF2639" w:rsidP="000D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639" w:rsidRPr="00912E17" w:rsidRDefault="00BF2639" w:rsidP="009B64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E1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BF2639" w:rsidRPr="00912E17" w:rsidRDefault="00BF2639" w:rsidP="009B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639" w:rsidRPr="000A03FC" w:rsidRDefault="00BF2639" w:rsidP="00715C4F">
      <w:pPr>
        <w:numPr>
          <w:ilvl w:val="0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результаты проверки </w:t>
      </w:r>
      <w:r w:rsidRPr="000A03FC">
        <w:rPr>
          <w:rFonts w:ascii="Times New Roman" w:hAnsi="Times New Roman" w:cs="Times New Roman"/>
          <w:sz w:val="28"/>
          <w:szCs w:val="28"/>
        </w:rPr>
        <w:t>администрации МО «</w:t>
      </w:r>
      <w:r>
        <w:rPr>
          <w:rFonts w:ascii="Times New Roman" w:hAnsi="Times New Roman" w:cs="Times New Roman"/>
          <w:sz w:val="28"/>
          <w:szCs w:val="28"/>
        </w:rPr>
        <w:t>Фалилеевское</w:t>
      </w:r>
      <w:r w:rsidRPr="000A03FC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BF2639" w:rsidRPr="000A03FC" w:rsidRDefault="00BF2639" w:rsidP="00715C4F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639" w:rsidRPr="000A03FC" w:rsidRDefault="00BF2639" w:rsidP="00715C4F">
      <w:pPr>
        <w:numPr>
          <w:ilvl w:val="0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3FC">
        <w:rPr>
          <w:rFonts w:ascii="Times New Roman" w:hAnsi="Times New Roman" w:cs="Times New Roman"/>
          <w:sz w:val="28"/>
          <w:szCs w:val="28"/>
        </w:rPr>
        <w:t>Администрации МО «</w:t>
      </w:r>
      <w:r>
        <w:rPr>
          <w:rFonts w:ascii="Times New Roman" w:hAnsi="Times New Roman" w:cs="Times New Roman"/>
          <w:sz w:val="28"/>
          <w:szCs w:val="28"/>
        </w:rPr>
        <w:t>Фалилеевское</w:t>
      </w:r>
      <w:r w:rsidRPr="000A03FC">
        <w:rPr>
          <w:rFonts w:ascii="Times New Roman" w:hAnsi="Times New Roman" w:cs="Times New Roman"/>
          <w:sz w:val="28"/>
          <w:szCs w:val="28"/>
        </w:rPr>
        <w:t xml:space="preserve"> сельское поселение»:</w:t>
      </w:r>
    </w:p>
    <w:p w:rsidR="00BF2639" w:rsidRPr="000A03FC" w:rsidRDefault="00BF2639" w:rsidP="00715C4F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639" w:rsidRDefault="00BF2639" w:rsidP="00715C4F">
      <w:pPr>
        <w:pStyle w:val="ListParagraph"/>
        <w:numPr>
          <w:ilvl w:val="1"/>
          <w:numId w:val="1"/>
        </w:numPr>
        <w:tabs>
          <w:tab w:val="left" w:pos="1418"/>
          <w:tab w:val="righ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4F">
        <w:rPr>
          <w:rFonts w:ascii="Times New Roman" w:hAnsi="Times New Roman" w:cs="Times New Roman"/>
          <w:sz w:val="28"/>
          <w:szCs w:val="28"/>
        </w:rPr>
        <w:t>Не допускать нарушений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BF2639" w:rsidRPr="00715C4F" w:rsidRDefault="00BF2639" w:rsidP="00715C4F">
      <w:pPr>
        <w:pStyle w:val="ListParagraph"/>
        <w:numPr>
          <w:ilvl w:val="1"/>
          <w:numId w:val="1"/>
        </w:numPr>
        <w:tabs>
          <w:tab w:val="left" w:pos="1418"/>
          <w:tab w:val="righ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4F">
        <w:rPr>
          <w:rFonts w:ascii="Times New Roman" w:hAnsi="Times New Roman" w:cs="Times New Roman"/>
          <w:sz w:val="28"/>
          <w:szCs w:val="28"/>
        </w:rPr>
        <w:t xml:space="preserve">Привести в соответствие Федеральному </w:t>
      </w:r>
      <w:r>
        <w:rPr>
          <w:rFonts w:ascii="Times New Roman" w:hAnsi="Times New Roman" w:cs="Times New Roman"/>
          <w:sz w:val="28"/>
          <w:szCs w:val="28"/>
        </w:rPr>
        <w:t xml:space="preserve">и Областному законодательству о муниципальной службе, </w:t>
      </w:r>
      <w:r w:rsidRPr="00715C4F">
        <w:rPr>
          <w:rFonts w:ascii="Times New Roman" w:hAnsi="Times New Roman" w:cs="Times New Roman"/>
          <w:sz w:val="28"/>
          <w:szCs w:val="28"/>
        </w:rPr>
        <w:t xml:space="preserve">Положение о правовом регулировании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C4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C4F">
        <w:rPr>
          <w:rFonts w:ascii="Times New Roman" w:hAnsi="Times New Roman" w:cs="Times New Roman"/>
          <w:sz w:val="28"/>
          <w:szCs w:val="28"/>
        </w:rPr>
        <w:t>Положение о порядке присвоения и сохранения классных чинов муниципальным служащим МО «</w:t>
      </w:r>
      <w:r>
        <w:rPr>
          <w:rFonts w:ascii="Times New Roman" w:hAnsi="Times New Roman" w:cs="Times New Roman"/>
          <w:sz w:val="28"/>
          <w:szCs w:val="28"/>
        </w:rPr>
        <w:t>Фалилеевское</w:t>
      </w:r>
      <w:r w:rsidRPr="00715C4F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BF2639" w:rsidRPr="00715C4F" w:rsidRDefault="00BF2639" w:rsidP="00715C4F">
      <w:pPr>
        <w:pStyle w:val="ListParagraph"/>
        <w:numPr>
          <w:ilvl w:val="1"/>
          <w:numId w:val="1"/>
        </w:numPr>
        <w:tabs>
          <w:tab w:val="left" w:pos="1276"/>
          <w:tab w:val="left" w:pos="1418"/>
          <w:tab w:val="righ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Pr="00715C4F">
        <w:rPr>
          <w:rFonts w:ascii="Times New Roman" w:hAnsi="Times New Roman" w:cs="Times New Roman"/>
          <w:sz w:val="28"/>
          <w:szCs w:val="28"/>
        </w:rPr>
        <w:t xml:space="preserve"> Фонда оплаты труда органов местного самоуправления МО «Фалилеевское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в соответствии с </w:t>
      </w:r>
      <w:r w:rsidRPr="00715C4F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15C4F">
        <w:rPr>
          <w:rFonts w:ascii="Times New Roman" w:hAnsi="Times New Roman" w:cs="Times New Roman"/>
          <w:sz w:val="28"/>
          <w:szCs w:val="28"/>
        </w:rPr>
        <w:t xml:space="preserve"> о правовом регулировании муниципальной службы </w:t>
      </w:r>
      <w:r>
        <w:rPr>
          <w:rFonts w:ascii="Times New Roman" w:hAnsi="Times New Roman" w:cs="Times New Roman"/>
          <w:sz w:val="28"/>
          <w:szCs w:val="28"/>
        </w:rPr>
        <w:t>в МО «Фалилеевское сельское поселение»</w:t>
      </w:r>
      <w:r w:rsidRPr="00715C4F">
        <w:rPr>
          <w:rFonts w:ascii="Times New Roman" w:hAnsi="Times New Roman" w:cs="Times New Roman"/>
          <w:sz w:val="28"/>
          <w:szCs w:val="28"/>
        </w:rPr>
        <w:t>.</w:t>
      </w:r>
    </w:p>
    <w:p w:rsidR="00BF2639" w:rsidRPr="00240A52" w:rsidRDefault="00BF2639" w:rsidP="00715C4F">
      <w:pPr>
        <w:tabs>
          <w:tab w:val="left" w:pos="1276"/>
          <w:tab w:val="left" w:pos="1418"/>
          <w:tab w:val="righ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240A52">
        <w:rPr>
          <w:rFonts w:ascii="Times New Roman" w:hAnsi="Times New Roman" w:cs="Times New Roman"/>
          <w:sz w:val="28"/>
          <w:szCs w:val="28"/>
        </w:rPr>
        <w:t xml:space="preserve">Информацию об устранении </w:t>
      </w:r>
      <w:r>
        <w:rPr>
          <w:rFonts w:ascii="Times New Roman" w:hAnsi="Times New Roman" w:cs="Times New Roman"/>
          <w:sz w:val="28"/>
          <w:szCs w:val="28"/>
        </w:rPr>
        <w:t>замечаний, отраженных в Акте проверки от 31.08.2015г.,</w:t>
      </w:r>
      <w:r w:rsidRPr="00240A52">
        <w:rPr>
          <w:rFonts w:ascii="Times New Roman" w:hAnsi="Times New Roman" w:cs="Times New Roman"/>
          <w:sz w:val="28"/>
          <w:szCs w:val="28"/>
        </w:rPr>
        <w:t xml:space="preserve"> представить в Совет депутатов МО «</w:t>
      </w:r>
      <w:r>
        <w:rPr>
          <w:rFonts w:ascii="Times New Roman" w:hAnsi="Times New Roman" w:cs="Times New Roman"/>
          <w:sz w:val="28"/>
          <w:szCs w:val="28"/>
        </w:rPr>
        <w:t>Фалилеевское</w:t>
      </w:r>
      <w:r w:rsidRPr="00240A52">
        <w:rPr>
          <w:rFonts w:ascii="Times New Roman" w:hAnsi="Times New Roman" w:cs="Times New Roman"/>
          <w:sz w:val="28"/>
          <w:szCs w:val="28"/>
        </w:rPr>
        <w:t xml:space="preserve"> сельское поселение», Контрольно-счетную палату МО «Кингисеппский муниципальный район» в срок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40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bookmarkStart w:id="0" w:name="_GoBack"/>
      <w:bookmarkEnd w:id="0"/>
      <w:r w:rsidRPr="00240A52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BF2639" w:rsidRPr="00912E17" w:rsidRDefault="00BF2639" w:rsidP="00715C4F">
      <w:pPr>
        <w:pStyle w:val="ListParagraph"/>
        <w:tabs>
          <w:tab w:val="left" w:pos="709"/>
          <w:tab w:val="left" w:pos="851"/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639" w:rsidRPr="00715C4F" w:rsidRDefault="00BF2639" w:rsidP="00715C4F">
      <w:pPr>
        <w:pStyle w:val="ListParagraph"/>
        <w:numPr>
          <w:ilvl w:val="0"/>
          <w:numId w:val="1"/>
        </w:numPr>
        <w:tabs>
          <w:tab w:val="left" w:pos="-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5C4F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депутатскую комиссию по бюджету, налогам и ценовой политике МО «Фалилеевское сельское поселение».</w:t>
      </w:r>
    </w:p>
    <w:p w:rsidR="00BF2639" w:rsidRDefault="00BF2639" w:rsidP="00715C4F">
      <w:pPr>
        <w:pStyle w:val="ListParagraph"/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2639" w:rsidRPr="00912E17" w:rsidRDefault="00BF2639" w:rsidP="00715C4F">
      <w:pPr>
        <w:pStyle w:val="ListParagraph"/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2639" w:rsidRPr="00912E17" w:rsidRDefault="00BF2639" w:rsidP="00715C4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2639" w:rsidRPr="00912E17" w:rsidRDefault="00BF2639" w:rsidP="0057755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2639" w:rsidRPr="00912E17" w:rsidRDefault="00BF2639" w:rsidP="000D05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E17">
        <w:rPr>
          <w:rFonts w:ascii="Times New Roman" w:hAnsi="Times New Roman" w:cs="Times New Roman"/>
          <w:sz w:val="28"/>
          <w:szCs w:val="28"/>
        </w:rPr>
        <w:t>Глава МО «</w:t>
      </w:r>
      <w:r>
        <w:rPr>
          <w:rFonts w:ascii="Times New Roman" w:hAnsi="Times New Roman" w:cs="Times New Roman"/>
          <w:sz w:val="28"/>
          <w:szCs w:val="28"/>
        </w:rPr>
        <w:t>Фалилеевское</w:t>
      </w:r>
      <w:r w:rsidRPr="00912E17">
        <w:rPr>
          <w:rFonts w:ascii="Times New Roman" w:hAnsi="Times New Roman" w:cs="Times New Roman"/>
          <w:sz w:val="28"/>
          <w:szCs w:val="28"/>
        </w:rPr>
        <w:t xml:space="preserve"> сельское поселение»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E1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И.Б.Лыткин</w:t>
      </w:r>
    </w:p>
    <w:p w:rsidR="00BF2639" w:rsidRDefault="00BF2639"/>
    <w:sectPr w:rsidR="00BF2639" w:rsidSect="0032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81A"/>
    <w:multiLevelType w:val="hybridMultilevel"/>
    <w:tmpl w:val="254678FE"/>
    <w:lvl w:ilvl="0" w:tplc="D2D86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2403E5"/>
    <w:multiLevelType w:val="multilevel"/>
    <w:tmpl w:val="BC9EA26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90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13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2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11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63" w:hanging="2160"/>
      </w:pPr>
      <w:rPr>
        <w:rFonts w:hint="default"/>
      </w:rPr>
    </w:lvl>
  </w:abstractNum>
  <w:abstractNum w:abstractNumId="2">
    <w:nsid w:val="0CEF5231"/>
    <w:multiLevelType w:val="multilevel"/>
    <w:tmpl w:val="AFD864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D34864"/>
    <w:multiLevelType w:val="multilevel"/>
    <w:tmpl w:val="DEAE75C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">
    <w:nsid w:val="5ABF23E7"/>
    <w:multiLevelType w:val="multilevel"/>
    <w:tmpl w:val="3D00A1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83A431E"/>
    <w:multiLevelType w:val="multilevel"/>
    <w:tmpl w:val="537AE7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D6434F8"/>
    <w:multiLevelType w:val="hybridMultilevel"/>
    <w:tmpl w:val="14D6DAFE"/>
    <w:lvl w:ilvl="0" w:tplc="9814CAD0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5F0"/>
    <w:rsid w:val="000A03FC"/>
    <w:rsid w:val="000D05F0"/>
    <w:rsid w:val="001277E6"/>
    <w:rsid w:val="00240A52"/>
    <w:rsid w:val="00294175"/>
    <w:rsid w:val="00323200"/>
    <w:rsid w:val="00337E96"/>
    <w:rsid w:val="00390345"/>
    <w:rsid w:val="004C1D6E"/>
    <w:rsid w:val="004E2FCF"/>
    <w:rsid w:val="0053204D"/>
    <w:rsid w:val="00577552"/>
    <w:rsid w:val="006551F7"/>
    <w:rsid w:val="00674926"/>
    <w:rsid w:val="006A7A8F"/>
    <w:rsid w:val="00715C4F"/>
    <w:rsid w:val="00732CC5"/>
    <w:rsid w:val="00733E26"/>
    <w:rsid w:val="00811082"/>
    <w:rsid w:val="008D0B2D"/>
    <w:rsid w:val="00912E17"/>
    <w:rsid w:val="009B648E"/>
    <w:rsid w:val="009F6140"/>
    <w:rsid w:val="00A06EC3"/>
    <w:rsid w:val="00A079A8"/>
    <w:rsid w:val="00A71682"/>
    <w:rsid w:val="00B026F8"/>
    <w:rsid w:val="00B14C30"/>
    <w:rsid w:val="00BC638D"/>
    <w:rsid w:val="00BE0F5F"/>
    <w:rsid w:val="00BF2639"/>
    <w:rsid w:val="00E53FBD"/>
    <w:rsid w:val="00EB041C"/>
    <w:rsid w:val="00F2484D"/>
    <w:rsid w:val="00F90E7E"/>
    <w:rsid w:val="00F9654B"/>
    <w:rsid w:val="00FF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5F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5F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327</Words>
  <Characters>1870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оксана</dc:creator>
  <cp:keywords/>
  <dc:description/>
  <cp:lastModifiedBy>admin</cp:lastModifiedBy>
  <cp:revision>3</cp:revision>
  <cp:lastPrinted>2015-11-11T06:03:00Z</cp:lastPrinted>
  <dcterms:created xsi:type="dcterms:W3CDTF">2015-11-09T14:03:00Z</dcterms:created>
  <dcterms:modified xsi:type="dcterms:W3CDTF">2015-11-11T06:03:00Z</dcterms:modified>
</cp:coreProperties>
</file>